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848" w:rsidRPr="002E78AD" w:rsidRDefault="009F0D47">
      <w:bookmarkStart w:id="0" w:name="_GoBack"/>
      <w:r w:rsidRPr="002E78AD">
        <w:rPr>
          <w:rFonts w:hint="eastAsia"/>
        </w:rPr>
        <w:t>読み替え</w:t>
      </w:r>
      <w:r w:rsidR="006A1854" w:rsidRPr="002E78AD">
        <w:rPr>
          <w:rFonts w:hint="eastAsia"/>
        </w:rPr>
        <w:t>様式第</w:t>
      </w:r>
      <w:r w:rsidR="006A1854" w:rsidRPr="002E78AD">
        <w:t>4</w:t>
      </w:r>
      <w:r w:rsidR="006A1854" w:rsidRPr="002E78AD">
        <w:rPr>
          <w:rFonts w:hint="eastAsia"/>
        </w:rPr>
        <w:t>号</w:t>
      </w:r>
      <w:r w:rsidR="006A1854" w:rsidRPr="002E78AD">
        <w:t>(</w:t>
      </w:r>
      <w:r w:rsidR="006A1854" w:rsidRPr="002E78AD">
        <w:rPr>
          <w:rFonts w:hint="eastAsia"/>
        </w:rPr>
        <w:t>第</w:t>
      </w:r>
      <w:r w:rsidR="006A1854" w:rsidRPr="002E78AD">
        <w:t>9</w:t>
      </w:r>
      <w:r w:rsidR="006A1854" w:rsidRPr="002E78AD">
        <w:rPr>
          <w:rFonts w:hint="eastAsia"/>
        </w:rPr>
        <w:t>条関係</w:t>
      </w:r>
      <w:r w:rsidR="006A1854" w:rsidRPr="002E78AD">
        <w:t>)</w:t>
      </w:r>
    </w:p>
    <w:tbl>
      <w:tblPr>
        <w:tblW w:w="8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6"/>
        <w:gridCol w:w="2205"/>
        <w:gridCol w:w="945"/>
        <w:gridCol w:w="2129"/>
      </w:tblGrid>
      <w:tr w:rsidR="002E78AD" w:rsidRPr="002E78AD" w:rsidTr="002117F8">
        <w:trPr>
          <w:cantSplit/>
          <w:trHeight w:val="49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92A89" w:rsidRPr="002E78AD" w:rsidRDefault="00792A89" w:rsidP="00792A89">
            <w:pPr>
              <w:jc w:val="distribute"/>
            </w:pPr>
            <w:r w:rsidRPr="002E78AD">
              <w:rPr>
                <w:rFonts w:hint="eastAsia"/>
              </w:rPr>
              <w:t>教育長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92A89" w:rsidRPr="002E78AD" w:rsidRDefault="00792A89" w:rsidP="00792A89">
            <w:pPr>
              <w:jc w:val="distribute"/>
            </w:pPr>
            <w:r w:rsidRPr="002E78AD">
              <w:rPr>
                <w:rFonts w:hint="eastAsia"/>
              </w:rPr>
              <w:t>館長</w:t>
            </w:r>
          </w:p>
        </w:tc>
        <w:tc>
          <w:tcPr>
            <w:tcW w:w="1086" w:type="dxa"/>
            <w:tcBorders>
              <w:top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92A89" w:rsidRPr="002E78AD" w:rsidRDefault="00792A89" w:rsidP="00792A89">
            <w:pPr>
              <w:jc w:val="distribute"/>
            </w:pPr>
            <w:r w:rsidRPr="002E78AD">
              <w:rPr>
                <w:rFonts w:hint="eastAsia"/>
              </w:rPr>
              <w:t>副館長</w:t>
            </w:r>
          </w:p>
        </w:tc>
        <w:tc>
          <w:tcPr>
            <w:tcW w:w="2205" w:type="dxa"/>
            <w:tcBorders>
              <w:top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92A89" w:rsidRPr="002E78AD" w:rsidRDefault="00792A89" w:rsidP="00792A89">
            <w:pPr>
              <w:jc w:val="distribute"/>
            </w:pPr>
            <w:r w:rsidRPr="002E78AD">
              <w:rPr>
                <w:rFonts w:hint="eastAsia"/>
              </w:rPr>
              <w:t>職員</w:t>
            </w:r>
          </w:p>
        </w:tc>
        <w:tc>
          <w:tcPr>
            <w:tcW w:w="945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92A89" w:rsidRPr="002E78AD" w:rsidRDefault="00792A89" w:rsidP="00792A89">
            <w:pPr>
              <w:jc w:val="distribute"/>
            </w:pPr>
            <w:r w:rsidRPr="002E78AD">
              <w:rPr>
                <w:rFonts w:hint="eastAsia"/>
              </w:rPr>
              <w:t>受付者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92A89" w:rsidRPr="002E78AD" w:rsidRDefault="00792A89" w:rsidP="00792A89">
            <w:r w:rsidRPr="002E78AD">
              <w:rPr>
                <w:rFonts w:hint="eastAsia"/>
              </w:rPr>
              <w:t xml:space="preserve">　</w:t>
            </w:r>
          </w:p>
        </w:tc>
      </w:tr>
      <w:tr w:rsidR="00384848" w:rsidRPr="002E78AD" w:rsidTr="002117F8">
        <w:trPr>
          <w:cantSplit/>
          <w:trHeight w:val="924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84848" w:rsidRPr="002E78AD" w:rsidRDefault="006A1854">
            <w:r w:rsidRPr="002E78AD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84848" w:rsidRPr="002E78AD" w:rsidRDefault="006A1854">
            <w:r w:rsidRPr="002E78AD">
              <w:rPr>
                <w:rFonts w:hint="eastAsia"/>
              </w:rPr>
              <w:t xml:space="preserve">　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84848" w:rsidRPr="002E78AD" w:rsidRDefault="006A1854">
            <w:r w:rsidRPr="002E78AD"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84848" w:rsidRPr="002E78AD" w:rsidRDefault="006A1854">
            <w:r w:rsidRPr="002E78AD"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84848" w:rsidRPr="002E78AD" w:rsidRDefault="006A1854">
            <w:r w:rsidRPr="002E78AD">
              <w:rPr>
                <w:rFonts w:hint="eastAsia"/>
              </w:rPr>
              <w:t xml:space="preserve">　</w:t>
            </w:r>
          </w:p>
        </w:tc>
        <w:tc>
          <w:tcPr>
            <w:tcW w:w="2129" w:type="dxa"/>
            <w:vMerge/>
            <w:tcBorders>
              <w:left w:val="single" w:sz="4" w:space="0" w:color="auto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84848" w:rsidRPr="002E78AD" w:rsidRDefault="00384848"/>
        </w:tc>
      </w:tr>
    </w:tbl>
    <w:p w:rsidR="00384848" w:rsidRPr="002E78AD" w:rsidRDefault="00384848"/>
    <w:tbl>
      <w:tblPr>
        <w:tblW w:w="9030" w:type="dxa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"/>
        <w:gridCol w:w="1672"/>
        <w:gridCol w:w="1785"/>
        <w:gridCol w:w="315"/>
        <w:gridCol w:w="310"/>
        <w:gridCol w:w="2200"/>
        <w:gridCol w:w="640"/>
        <w:gridCol w:w="315"/>
        <w:gridCol w:w="1350"/>
        <w:gridCol w:w="225"/>
      </w:tblGrid>
      <w:tr w:rsidR="002E78AD" w:rsidRPr="002E78AD" w:rsidTr="002117F8">
        <w:trPr>
          <w:cantSplit/>
          <w:trHeight w:val="4041"/>
        </w:trPr>
        <w:tc>
          <w:tcPr>
            <w:tcW w:w="9030" w:type="dxa"/>
            <w:gridSpan w:val="10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84848" w:rsidRPr="002E78AD" w:rsidRDefault="006A1854">
            <w:pPr>
              <w:spacing w:before="120"/>
              <w:jc w:val="center"/>
            </w:pPr>
            <w:r w:rsidRPr="002E78AD">
              <w:rPr>
                <w:rFonts w:hint="eastAsia"/>
              </w:rPr>
              <w:t>みなくる館</w:t>
            </w:r>
            <w:r w:rsidR="002117F8" w:rsidRPr="002E78AD">
              <w:rPr>
                <w:rFonts w:hint="eastAsia"/>
              </w:rPr>
              <w:t>利用</w:t>
            </w:r>
            <w:r w:rsidRPr="002E78AD">
              <w:rPr>
                <w:rFonts w:hint="eastAsia"/>
              </w:rPr>
              <w:t>料減免申請書</w:t>
            </w:r>
          </w:p>
          <w:p w:rsidR="00384848" w:rsidRPr="002E78AD" w:rsidRDefault="00384848"/>
          <w:p w:rsidR="00384848" w:rsidRPr="002E78AD" w:rsidRDefault="006A1854">
            <w:pPr>
              <w:ind w:right="227"/>
              <w:jc w:val="right"/>
            </w:pPr>
            <w:r w:rsidRPr="002E78AD">
              <w:rPr>
                <w:rFonts w:hint="eastAsia"/>
              </w:rPr>
              <w:t>年　　月　　日</w:t>
            </w:r>
          </w:p>
          <w:p w:rsidR="00384848" w:rsidRPr="002E78AD" w:rsidRDefault="00384848"/>
          <w:p w:rsidR="00384848" w:rsidRPr="002E78AD" w:rsidRDefault="006A1854">
            <w:r w:rsidRPr="002E78AD">
              <w:rPr>
                <w:rFonts w:hint="eastAsia"/>
              </w:rPr>
              <w:t xml:space="preserve">　</w:t>
            </w:r>
            <w:r w:rsidR="00284B3F" w:rsidRPr="002E78AD">
              <w:rPr>
                <w:rFonts w:hint="eastAsia"/>
                <w:u w:val="single"/>
              </w:rPr>
              <w:t>指定管理者</w:t>
            </w:r>
            <w:r w:rsidRPr="002E78AD">
              <w:rPr>
                <w:rFonts w:hint="eastAsia"/>
              </w:rPr>
              <w:t xml:space="preserve">　様</w:t>
            </w:r>
          </w:p>
          <w:p w:rsidR="00384848" w:rsidRPr="002E78AD" w:rsidRDefault="00384848"/>
          <w:p w:rsidR="00384848" w:rsidRPr="002E78AD" w:rsidRDefault="006A1854">
            <w:pPr>
              <w:spacing w:before="120"/>
              <w:jc w:val="right"/>
            </w:pPr>
            <w:r w:rsidRPr="002E78AD">
              <w:rPr>
                <w:rFonts w:hint="eastAsia"/>
                <w:u w:val="single"/>
              </w:rPr>
              <w:t xml:space="preserve">　</w:t>
            </w:r>
            <w:r w:rsidRPr="002E78AD">
              <w:rPr>
                <w:rFonts w:hint="eastAsia"/>
                <w:spacing w:val="100"/>
                <w:u w:val="single"/>
              </w:rPr>
              <w:t>住</w:t>
            </w:r>
            <w:r w:rsidRPr="002E78AD">
              <w:rPr>
                <w:rFonts w:hint="eastAsia"/>
                <w:u w:val="single"/>
              </w:rPr>
              <w:t xml:space="preserve">所　　　　　　</w:t>
            </w:r>
            <w:r w:rsidR="002117F8" w:rsidRPr="002E78AD">
              <w:rPr>
                <w:rFonts w:hint="eastAsia"/>
                <w:u w:val="single"/>
              </w:rPr>
              <w:t xml:space="preserve">　</w:t>
            </w:r>
            <w:r w:rsidRPr="002E78AD">
              <w:rPr>
                <w:rFonts w:hint="eastAsia"/>
                <w:u w:val="single"/>
              </w:rPr>
              <w:t xml:space="preserve">　　　　　　　　</w:t>
            </w:r>
          </w:p>
          <w:p w:rsidR="00384848" w:rsidRPr="002E78AD" w:rsidRDefault="006A1854">
            <w:pPr>
              <w:spacing w:before="120"/>
              <w:jc w:val="right"/>
            </w:pPr>
            <w:r w:rsidRPr="002E78AD">
              <w:rPr>
                <w:rFonts w:hint="eastAsia"/>
                <w:u w:val="single"/>
              </w:rPr>
              <w:t xml:space="preserve">　団体名　　　　　　　</w:t>
            </w:r>
            <w:r w:rsidR="002117F8" w:rsidRPr="002E78AD">
              <w:rPr>
                <w:rFonts w:hint="eastAsia"/>
                <w:u w:val="single"/>
              </w:rPr>
              <w:t xml:space="preserve">　</w:t>
            </w:r>
            <w:r w:rsidRPr="002E78AD">
              <w:rPr>
                <w:rFonts w:hint="eastAsia"/>
                <w:u w:val="single"/>
              </w:rPr>
              <w:t xml:space="preserve">　　　　　　　</w:t>
            </w:r>
          </w:p>
          <w:p w:rsidR="00384848" w:rsidRPr="002E78AD" w:rsidRDefault="006A1854">
            <w:pPr>
              <w:spacing w:before="120"/>
              <w:jc w:val="right"/>
            </w:pPr>
            <w:r w:rsidRPr="002E78AD">
              <w:rPr>
                <w:rFonts w:hint="eastAsia"/>
                <w:u w:val="single"/>
              </w:rPr>
              <w:t xml:space="preserve">　</w:t>
            </w:r>
            <w:r w:rsidRPr="002E78AD">
              <w:rPr>
                <w:u w:val="single"/>
              </w:rPr>
              <w:t>(</w:t>
            </w:r>
            <w:r w:rsidRPr="002E78AD">
              <w:rPr>
                <w:rFonts w:hint="eastAsia"/>
                <w:u w:val="single"/>
              </w:rPr>
              <w:t>代表者</w:t>
            </w:r>
            <w:r w:rsidRPr="002E78AD">
              <w:rPr>
                <w:rStyle w:val="0526pt"/>
                <w:u w:val="single"/>
              </w:rPr>
              <w:t>)</w:t>
            </w:r>
            <w:r w:rsidRPr="002E78AD">
              <w:rPr>
                <w:rFonts w:hint="eastAsia"/>
                <w:u w:val="single"/>
              </w:rPr>
              <w:t>氏</w:t>
            </w:r>
            <w:r w:rsidRPr="002E78AD">
              <w:rPr>
                <w:rFonts w:hint="eastAsia"/>
                <w:spacing w:val="75"/>
                <w:u w:val="single"/>
              </w:rPr>
              <w:t>名</w:t>
            </w:r>
            <w:r w:rsidRPr="002E78AD">
              <w:rPr>
                <w:rFonts w:hint="eastAsia"/>
                <w:u w:val="single"/>
              </w:rPr>
              <w:t xml:space="preserve">　　</w:t>
            </w:r>
            <w:r w:rsidR="002117F8" w:rsidRPr="002E78AD">
              <w:rPr>
                <w:rFonts w:hint="eastAsia"/>
                <w:u w:val="single"/>
              </w:rPr>
              <w:t xml:space="preserve">　</w:t>
            </w:r>
            <w:r w:rsidRPr="002E78AD">
              <w:rPr>
                <w:rFonts w:hint="eastAsia"/>
                <w:u w:val="single"/>
              </w:rPr>
              <w:t xml:space="preserve">　　　　　　</w:t>
            </w:r>
            <w:r w:rsidR="002117F8" w:rsidRPr="002E78AD">
              <w:rPr>
                <w:u w:val="single"/>
              </w:rPr>
              <w:fldChar w:fldCharType="begin"/>
            </w:r>
            <w:r w:rsidR="002117F8" w:rsidRPr="002E78AD">
              <w:rPr>
                <w:u w:val="single"/>
              </w:rPr>
              <w:instrText xml:space="preserve"> </w:instrText>
            </w:r>
            <w:r w:rsidR="002117F8" w:rsidRPr="002E78AD">
              <w:rPr>
                <w:rFonts w:hint="eastAsia"/>
                <w:u w:val="single"/>
              </w:rPr>
              <w:instrText>eq \o\ac(○,</w:instrText>
            </w:r>
            <w:r w:rsidR="002117F8" w:rsidRPr="002E78AD">
              <w:rPr>
                <w:rFonts w:hint="eastAsia"/>
                <w:position w:val="1"/>
                <w:sz w:val="14"/>
              </w:rPr>
              <w:instrText>印</w:instrText>
            </w:r>
            <w:r w:rsidR="002117F8" w:rsidRPr="002E78AD">
              <w:rPr>
                <w:rFonts w:hint="eastAsia"/>
                <w:u w:val="single"/>
              </w:rPr>
              <w:instrText>)</w:instrText>
            </w:r>
            <w:r w:rsidR="002117F8" w:rsidRPr="002E78AD">
              <w:rPr>
                <w:u w:val="single"/>
              </w:rPr>
              <w:fldChar w:fldCharType="end"/>
            </w:r>
            <w:r w:rsidRPr="002E78AD">
              <w:rPr>
                <w:rFonts w:hint="eastAsia"/>
                <w:u w:val="single"/>
              </w:rPr>
              <w:t xml:space="preserve">　</w:t>
            </w:r>
          </w:p>
          <w:p w:rsidR="00384848" w:rsidRPr="002E78AD" w:rsidRDefault="006A1854">
            <w:pPr>
              <w:spacing w:before="120"/>
              <w:jc w:val="right"/>
            </w:pPr>
            <w:r w:rsidRPr="002E78AD">
              <w:rPr>
                <w:rFonts w:hint="eastAsia"/>
                <w:u w:val="single"/>
              </w:rPr>
              <w:t xml:space="preserve">　</w:t>
            </w:r>
            <w:r w:rsidRPr="002E78AD">
              <w:rPr>
                <w:rFonts w:hint="eastAsia"/>
                <w:spacing w:val="100"/>
                <w:u w:val="single"/>
              </w:rPr>
              <w:t>電</w:t>
            </w:r>
            <w:r w:rsidRPr="002E78AD">
              <w:rPr>
                <w:rFonts w:hint="eastAsia"/>
                <w:u w:val="single"/>
              </w:rPr>
              <w:t xml:space="preserve">話　　　　―　　　　―　　</w:t>
            </w:r>
            <w:r w:rsidR="002117F8" w:rsidRPr="002E78AD">
              <w:rPr>
                <w:rFonts w:hint="eastAsia"/>
                <w:u w:val="single"/>
              </w:rPr>
              <w:t xml:space="preserve">　</w:t>
            </w:r>
            <w:r w:rsidRPr="002E78AD">
              <w:rPr>
                <w:rFonts w:hint="eastAsia"/>
                <w:u w:val="single"/>
              </w:rPr>
              <w:t xml:space="preserve">　　</w:t>
            </w:r>
          </w:p>
          <w:p w:rsidR="00384848" w:rsidRPr="002E78AD" w:rsidRDefault="00384848"/>
          <w:p w:rsidR="00384848" w:rsidRPr="002E78AD" w:rsidRDefault="002117F8" w:rsidP="002117F8">
            <w:r w:rsidRPr="002E78AD">
              <w:rPr>
                <w:rFonts w:hint="eastAsia"/>
              </w:rPr>
              <w:t xml:space="preserve">　次のとおりみなくる館の利用</w:t>
            </w:r>
            <w:r w:rsidR="006A1854" w:rsidRPr="002E78AD">
              <w:rPr>
                <w:rFonts w:hint="eastAsia"/>
              </w:rPr>
              <w:t>料を減額、免除するよう申請いたします。</w:t>
            </w:r>
          </w:p>
        </w:tc>
      </w:tr>
      <w:tr w:rsidR="002E78AD" w:rsidRPr="002E78AD" w:rsidTr="002117F8">
        <w:trPr>
          <w:cantSplit/>
          <w:trHeight w:val="986"/>
        </w:trPr>
        <w:tc>
          <w:tcPr>
            <w:tcW w:w="218" w:type="dxa"/>
            <w:vMerge w:val="restart"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84848" w:rsidRPr="002E78AD" w:rsidRDefault="006A1854">
            <w:r w:rsidRPr="002E78AD">
              <w:rPr>
                <w:rFonts w:hint="eastAsia"/>
              </w:rPr>
              <w:t xml:space="preserve">　</w:t>
            </w:r>
          </w:p>
        </w:tc>
        <w:tc>
          <w:tcPr>
            <w:tcW w:w="167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84848" w:rsidRPr="002E78AD" w:rsidRDefault="006A1854">
            <w:pPr>
              <w:jc w:val="distribute"/>
            </w:pPr>
            <w:r w:rsidRPr="002E78AD">
              <w:rPr>
                <w:rFonts w:hint="eastAsia"/>
              </w:rPr>
              <w:t>利用目的</w:t>
            </w:r>
          </w:p>
          <w:p w:rsidR="00384848" w:rsidRPr="002E78AD" w:rsidRDefault="006A1854">
            <w:pPr>
              <w:jc w:val="center"/>
            </w:pPr>
            <w:r w:rsidRPr="002E78AD">
              <w:t>(</w:t>
            </w:r>
            <w:r w:rsidRPr="002E78AD">
              <w:rPr>
                <w:rFonts w:hint="eastAsia"/>
              </w:rPr>
              <w:t>催物名称</w:t>
            </w:r>
            <w:r w:rsidRPr="002E78AD">
              <w:t>)</w:t>
            </w:r>
          </w:p>
        </w:tc>
        <w:tc>
          <w:tcPr>
            <w:tcW w:w="6915" w:type="dxa"/>
            <w:gridSpan w:val="7"/>
            <w:tcMar>
              <w:top w:w="0" w:type="dxa"/>
              <w:left w:w="99" w:type="dxa"/>
              <w:bottom w:w="0" w:type="dxa"/>
              <w:right w:w="99" w:type="dxa"/>
            </w:tcMar>
          </w:tcPr>
          <w:p w:rsidR="00384848" w:rsidRPr="002E78AD" w:rsidRDefault="006A1854">
            <w:r w:rsidRPr="002E78AD">
              <w:rPr>
                <w:rFonts w:hint="eastAsia"/>
              </w:rPr>
              <w:t xml:space="preserve">　</w:t>
            </w:r>
          </w:p>
        </w:tc>
        <w:tc>
          <w:tcPr>
            <w:tcW w:w="225" w:type="dxa"/>
            <w:vMerge w:val="restart"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84848" w:rsidRPr="002E78AD" w:rsidRDefault="006A1854">
            <w:r w:rsidRPr="002E78AD">
              <w:rPr>
                <w:rFonts w:hint="eastAsia"/>
              </w:rPr>
              <w:t xml:space="preserve">　</w:t>
            </w:r>
          </w:p>
        </w:tc>
      </w:tr>
      <w:tr w:rsidR="002E78AD" w:rsidRPr="002E78AD" w:rsidTr="002117F8">
        <w:trPr>
          <w:cantSplit/>
          <w:trHeight w:val="735"/>
        </w:trPr>
        <w:tc>
          <w:tcPr>
            <w:tcW w:w="218" w:type="dxa"/>
            <w:vMerge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84848" w:rsidRPr="002E78AD" w:rsidRDefault="00384848"/>
        </w:tc>
        <w:tc>
          <w:tcPr>
            <w:tcW w:w="167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84848" w:rsidRPr="002E78AD" w:rsidRDefault="006A1854">
            <w:pPr>
              <w:jc w:val="distribute"/>
            </w:pPr>
            <w:r w:rsidRPr="002E78AD">
              <w:rPr>
                <w:rFonts w:hint="eastAsia"/>
              </w:rPr>
              <w:t>利用日時</w:t>
            </w:r>
          </w:p>
        </w:tc>
        <w:tc>
          <w:tcPr>
            <w:tcW w:w="1785" w:type="dxa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84848" w:rsidRPr="002E78AD" w:rsidRDefault="006A1854" w:rsidP="002117F8">
            <w:pPr>
              <w:ind w:right="-113"/>
              <w:jc w:val="right"/>
            </w:pPr>
            <w:r w:rsidRPr="002E78AD">
              <w:rPr>
                <w:rFonts w:hint="eastAsia"/>
              </w:rPr>
              <w:t xml:space="preserve">年　</w:t>
            </w:r>
            <w:r w:rsidR="002117F8" w:rsidRPr="002E78AD">
              <w:rPr>
                <w:rFonts w:hint="eastAsia"/>
              </w:rPr>
              <w:t xml:space="preserve"> </w:t>
            </w:r>
            <w:r w:rsidRPr="002E78AD">
              <w:rPr>
                <w:rFonts w:hint="eastAsia"/>
              </w:rPr>
              <w:t xml:space="preserve">月　</w:t>
            </w:r>
            <w:r w:rsidR="002117F8" w:rsidRPr="002E78AD">
              <w:rPr>
                <w:rFonts w:hint="eastAsia"/>
              </w:rPr>
              <w:t xml:space="preserve"> </w:t>
            </w:r>
            <w:r w:rsidRPr="002E78AD">
              <w:rPr>
                <w:rFonts w:hint="eastAsia"/>
              </w:rPr>
              <w:t>日</w:t>
            </w:r>
            <w:r w:rsidR="002117F8" w:rsidRPr="002E78AD">
              <w:rPr>
                <w:rFonts w:hint="eastAsia"/>
              </w:rPr>
              <w:t>午</w:t>
            </w:r>
          </w:p>
        </w:tc>
        <w:tc>
          <w:tcPr>
            <w:tcW w:w="315" w:type="dxa"/>
            <w:tcBorders>
              <w:left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84848" w:rsidRPr="002E78AD" w:rsidRDefault="006A1854">
            <w:pPr>
              <w:spacing w:line="240" w:lineRule="exact"/>
              <w:ind w:left="-57" w:right="-57"/>
              <w:jc w:val="center"/>
            </w:pPr>
            <w:r w:rsidRPr="002E78AD">
              <w:rPr>
                <w:rFonts w:hint="eastAsia"/>
              </w:rPr>
              <w:t>前</w:t>
            </w:r>
          </w:p>
          <w:p w:rsidR="00384848" w:rsidRPr="002E78AD" w:rsidRDefault="006A1854">
            <w:pPr>
              <w:spacing w:line="240" w:lineRule="exact"/>
              <w:ind w:left="-57" w:right="-57"/>
              <w:jc w:val="center"/>
            </w:pPr>
            <w:r w:rsidRPr="002E78AD">
              <w:rPr>
                <w:rFonts w:hint="eastAsia"/>
              </w:rPr>
              <w:t>後</w:t>
            </w:r>
          </w:p>
        </w:tc>
        <w:tc>
          <w:tcPr>
            <w:tcW w:w="3150" w:type="dxa"/>
            <w:gridSpan w:val="3"/>
            <w:tcBorders>
              <w:left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84848" w:rsidRPr="002E78AD" w:rsidRDefault="006A1854">
            <w:pPr>
              <w:ind w:right="-113"/>
              <w:jc w:val="right"/>
            </w:pPr>
            <w:r w:rsidRPr="002E78AD">
              <w:rPr>
                <w:rFonts w:hint="eastAsia"/>
              </w:rPr>
              <w:t>時</w:t>
            </w:r>
            <w:r w:rsidR="002117F8" w:rsidRPr="002E78AD">
              <w:rPr>
                <w:rFonts w:hint="eastAsia"/>
              </w:rPr>
              <w:t xml:space="preserve"> 　分～ </w:t>
            </w:r>
            <w:r w:rsidRPr="002E78AD">
              <w:rPr>
                <w:rFonts w:hint="eastAsia"/>
              </w:rPr>
              <w:t xml:space="preserve">　年　</w:t>
            </w:r>
            <w:r w:rsidR="002117F8" w:rsidRPr="002E78AD">
              <w:rPr>
                <w:rFonts w:hint="eastAsia"/>
              </w:rPr>
              <w:t xml:space="preserve"> </w:t>
            </w:r>
            <w:r w:rsidRPr="002E78AD">
              <w:rPr>
                <w:rFonts w:hint="eastAsia"/>
              </w:rPr>
              <w:t>月</w:t>
            </w:r>
            <w:r w:rsidR="002117F8" w:rsidRPr="002E78AD">
              <w:rPr>
                <w:rFonts w:hint="eastAsia"/>
              </w:rPr>
              <w:t xml:space="preserve"> </w:t>
            </w:r>
            <w:r w:rsidRPr="002E78AD">
              <w:rPr>
                <w:rFonts w:hint="eastAsia"/>
              </w:rPr>
              <w:t xml:space="preserve">　日</w:t>
            </w:r>
            <w:r w:rsidR="002117F8" w:rsidRPr="002E78AD">
              <w:rPr>
                <w:rFonts w:hint="eastAsia"/>
              </w:rPr>
              <w:t>午</w:t>
            </w:r>
          </w:p>
        </w:tc>
        <w:tc>
          <w:tcPr>
            <w:tcW w:w="315" w:type="dxa"/>
            <w:tcBorders>
              <w:left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84848" w:rsidRPr="002E78AD" w:rsidRDefault="006A1854">
            <w:pPr>
              <w:spacing w:line="240" w:lineRule="exact"/>
              <w:ind w:left="-57" w:right="-57"/>
              <w:jc w:val="center"/>
            </w:pPr>
            <w:r w:rsidRPr="002E78AD">
              <w:rPr>
                <w:rFonts w:hint="eastAsia"/>
              </w:rPr>
              <w:t>前</w:t>
            </w:r>
          </w:p>
          <w:p w:rsidR="00384848" w:rsidRPr="002E78AD" w:rsidRDefault="006A1854">
            <w:pPr>
              <w:spacing w:line="240" w:lineRule="exact"/>
              <w:ind w:left="-57" w:right="-57"/>
              <w:jc w:val="center"/>
            </w:pPr>
            <w:r w:rsidRPr="002E78AD">
              <w:rPr>
                <w:rFonts w:hint="eastAsia"/>
              </w:rPr>
              <w:t>後</w:t>
            </w:r>
          </w:p>
        </w:tc>
        <w:tc>
          <w:tcPr>
            <w:tcW w:w="1350" w:type="dxa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84848" w:rsidRPr="002E78AD" w:rsidRDefault="006A1854" w:rsidP="002117F8">
            <w:pPr>
              <w:jc w:val="right"/>
            </w:pPr>
            <w:r w:rsidRPr="002E78AD">
              <w:rPr>
                <w:rFonts w:hint="eastAsia"/>
              </w:rPr>
              <w:t xml:space="preserve">　</w:t>
            </w:r>
            <w:r w:rsidR="002117F8" w:rsidRPr="002E78AD">
              <w:rPr>
                <w:rFonts w:hint="eastAsia"/>
              </w:rPr>
              <w:t xml:space="preserve"> </w:t>
            </w:r>
            <w:r w:rsidRPr="002E78AD">
              <w:rPr>
                <w:rFonts w:hint="eastAsia"/>
              </w:rPr>
              <w:t>時</w:t>
            </w:r>
            <w:r w:rsidR="002117F8" w:rsidRPr="002E78AD">
              <w:rPr>
                <w:rFonts w:hint="eastAsia"/>
              </w:rPr>
              <w:t xml:space="preserve"> </w:t>
            </w:r>
            <w:r w:rsidRPr="002E78AD">
              <w:rPr>
                <w:rFonts w:hint="eastAsia"/>
              </w:rPr>
              <w:t xml:space="preserve">　分</w:t>
            </w:r>
          </w:p>
        </w:tc>
        <w:tc>
          <w:tcPr>
            <w:tcW w:w="225" w:type="dxa"/>
            <w:vMerge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84848" w:rsidRPr="002E78AD" w:rsidRDefault="00384848"/>
        </w:tc>
      </w:tr>
      <w:tr w:rsidR="002E78AD" w:rsidRPr="002E78AD" w:rsidTr="002117F8">
        <w:trPr>
          <w:cantSplit/>
          <w:trHeight w:val="720"/>
        </w:trPr>
        <w:tc>
          <w:tcPr>
            <w:tcW w:w="218" w:type="dxa"/>
            <w:vMerge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84848" w:rsidRPr="002E78AD" w:rsidRDefault="00384848"/>
        </w:tc>
        <w:tc>
          <w:tcPr>
            <w:tcW w:w="167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84848" w:rsidRPr="002E78AD" w:rsidRDefault="006A1854">
            <w:pPr>
              <w:jc w:val="distribute"/>
            </w:pPr>
            <w:r w:rsidRPr="002E78AD">
              <w:rPr>
                <w:rFonts w:hint="eastAsia"/>
              </w:rPr>
              <w:t>利用場所</w:t>
            </w:r>
          </w:p>
        </w:tc>
        <w:tc>
          <w:tcPr>
            <w:tcW w:w="6915" w:type="dxa"/>
            <w:gridSpan w:val="7"/>
            <w:tcMar>
              <w:top w:w="0" w:type="dxa"/>
              <w:left w:w="99" w:type="dxa"/>
              <w:bottom w:w="0" w:type="dxa"/>
              <w:right w:w="99" w:type="dxa"/>
            </w:tcMar>
          </w:tcPr>
          <w:p w:rsidR="00384848" w:rsidRPr="002E78AD" w:rsidRDefault="006A1854">
            <w:r w:rsidRPr="002E78AD">
              <w:rPr>
                <w:rFonts w:hint="eastAsia"/>
              </w:rPr>
              <w:t xml:space="preserve">　</w:t>
            </w:r>
          </w:p>
        </w:tc>
        <w:tc>
          <w:tcPr>
            <w:tcW w:w="225" w:type="dxa"/>
            <w:vMerge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84848" w:rsidRPr="002E78AD" w:rsidRDefault="00384848"/>
        </w:tc>
      </w:tr>
      <w:tr w:rsidR="002E78AD" w:rsidRPr="002E78AD" w:rsidTr="002117F8">
        <w:trPr>
          <w:cantSplit/>
          <w:trHeight w:val="2063"/>
        </w:trPr>
        <w:tc>
          <w:tcPr>
            <w:tcW w:w="218" w:type="dxa"/>
            <w:vMerge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84848" w:rsidRPr="002E78AD" w:rsidRDefault="00384848"/>
        </w:tc>
        <w:tc>
          <w:tcPr>
            <w:tcW w:w="1672" w:type="dxa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84848" w:rsidRPr="002E78AD" w:rsidRDefault="006A1854">
            <w:pPr>
              <w:jc w:val="distribute"/>
            </w:pPr>
            <w:r w:rsidRPr="002E78AD">
              <w:rPr>
                <w:rFonts w:hint="eastAsia"/>
              </w:rPr>
              <w:t>減免の理由</w:t>
            </w:r>
          </w:p>
        </w:tc>
        <w:tc>
          <w:tcPr>
            <w:tcW w:w="6915" w:type="dxa"/>
            <w:gridSpan w:val="7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84848" w:rsidRPr="002E78AD" w:rsidRDefault="006A1854">
            <w:r w:rsidRPr="002E78AD">
              <w:rPr>
                <w:rFonts w:hint="eastAsia"/>
              </w:rPr>
              <w:t xml:space="preserve">　</w:t>
            </w:r>
          </w:p>
        </w:tc>
        <w:tc>
          <w:tcPr>
            <w:tcW w:w="225" w:type="dxa"/>
            <w:vMerge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84848" w:rsidRPr="002E78AD" w:rsidRDefault="00384848"/>
        </w:tc>
      </w:tr>
      <w:tr w:rsidR="002E78AD" w:rsidRPr="002E78AD" w:rsidTr="002117F8">
        <w:trPr>
          <w:cantSplit/>
          <w:trHeight w:val="985"/>
        </w:trPr>
        <w:tc>
          <w:tcPr>
            <w:tcW w:w="218" w:type="dxa"/>
            <w:vMerge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84848" w:rsidRPr="002E78AD" w:rsidRDefault="00384848"/>
        </w:tc>
        <w:tc>
          <w:tcPr>
            <w:tcW w:w="167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84848" w:rsidRPr="002E78AD" w:rsidRDefault="006A1854">
            <w:pPr>
              <w:jc w:val="distribute"/>
            </w:pPr>
            <w:r w:rsidRPr="002E78AD">
              <w:rPr>
                <w:rFonts w:hint="eastAsia"/>
              </w:rPr>
              <w:t>減免の措置</w:t>
            </w:r>
          </w:p>
        </w:tc>
        <w:tc>
          <w:tcPr>
            <w:tcW w:w="2410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84848" w:rsidRPr="002E78AD" w:rsidRDefault="006A1854">
            <w:pPr>
              <w:jc w:val="distribute"/>
            </w:pPr>
            <w:r w:rsidRPr="002E78AD">
              <w:rPr>
                <w:rFonts w:hint="eastAsia"/>
              </w:rPr>
              <w:t>規定</w:t>
            </w:r>
            <w:r w:rsidR="002117F8" w:rsidRPr="002E78AD">
              <w:rPr>
                <w:rFonts w:hint="eastAsia"/>
              </w:rPr>
              <w:t>利用料</w:t>
            </w:r>
          </w:p>
          <w:p w:rsidR="00384848" w:rsidRPr="002E78AD" w:rsidRDefault="00384848"/>
          <w:p w:rsidR="00384848" w:rsidRPr="002E78AD" w:rsidRDefault="006A1854">
            <w:pPr>
              <w:jc w:val="right"/>
            </w:pPr>
            <w:r w:rsidRPr="002E78AD">
              <w:rPr>
                <w:rFonts w:hint="eastAsia"/>
              </w:rPr>
              <w:t>円</w:t>
            </w:r>
          </w:p>
        </w:tc>
        <w:tc>
          <w:tcPr>
            <w:tcW w:w="220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84848" w:rsidRPr="002E78AD" w:rsidRDefault="006A1854">
            <w:pPr>
              <w:jc w:val="distribute"/>
            </w:pPr>
            <w:r w:rsidRPr="002E78AD">
              <w:rPr>
                <w:rFonts w:hint="eastAsia"/>
              </w:rPr>
              <w:t>減免金額</w:t>
            </w:r>
          </w:p>
          <w:p w:rsidR="00384848" w:rsidRPr="002E78AD" w:rsidRDefault="00384848"/>
          <w:p w:rsidR="00384848" w:rsidRPr="002E78AD" w:rsidRDefault="006A1854">
            <w:pPr>
              <w:jc w:val="right"/>
            </w:pPr>
            <w:r w:rsidRPr="002E78AD">
              <w:rPr>
                <w:rFonts w:hint="eastAsia"/>
              </w:rPr>
              <w:t>円</w:t>
            </w:r>
          </w:p>
        </w:tc>
        <w:tc>
          <w:tcPr>
            <w:tcW w:w="2305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84848" w:rsidRPr="002E78AD" w:rsidRDefault="006A1854">
            <w:pPr>
              <w:jc w:val="distribute"/>
            </w:pPr>
            <w:r w:rsidRPr="002E78AD">
              <w:rPr>
                <w:rFonts w:hint="eastAsia"/>
              </w:rPr>
              <w:t>納付金額</w:t>
            </w:r>
          </w:p>
          <w:p w:rsidR="00384848" w:rsidRPr="002E78AD" w:rsidRDefault="00384848"/>
          <w:p w:rsidR="00384848" w:rsidRPr="002E78AD" w:rsidRDefault="006A1854">
            <w:pPr>
              <w:jc w:val="right"/>
            </w:pPr>
            <w:r w:rsidRPr="002E78AD">
              <w:rPr>
                <w:rFonts w:hint="eastAsia"/>
              </w:rPr>
              <w:t>円</w:t>
            </w:r>
          </w:p>
        </w:tc>
        <w:tc>
          <w:tcPr>
            <w:tcW w:w="225" w:type="dxa"/>
            <w:vMerge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84848" w:rsidRPr="002E78AD" w:rsidRDefault="00384848"/>
        </w:tc>
      </w:tr>
      <w:tr w:rsidR="002E78AD" w:rsidRPr="002E78AD" w:rsidTr="002117F8">
        <w:trPr>
          <w:cantSplit/>
          <w:trHeight w:val="105"/>
        </w:trPr>
        <w:tc>
          <w:tcPr>
            <w:tcW w:w="9030" w:type="dxa"/>
            <w:gridSpan w:val="10"/>
            <w:tcBorders>
              <w:top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84848" w:rsidRPr="002E78AD" w:rsidRDefault="006A1854">
            <w:r w:rsidRPr="002E78AD">
              <w:rPr>
                <w:rFonts w:hint="eastAsia"/>
              </w:rPr>
              <w:t xml:space="preserve">　</w:t>
            </w:r>
          </w:p>
        </w:tc>
      </w:tr>
    </w:tbl>
    <w:p w:rsidR="00384848" w:rsidRPr="002E78AD" w:rsidRDefault="006A1854">
      <w:r w:rsidRPr="002E78AD">
        <w:rPr>
          <w:rFonts w:hint="eastAsia"/>
        </w:rPr>
        <w:t>注</w:t>
      </w:r>
      <w:r w:rsidRPr="002E78AD">
        <w:t>1</w:t>
      </w:r>
      <w:r w:rsidRPr="002E78AD">
        <w:rPr>
          <w:rFonts w:hint="eastAsia"/>
        </w:rPr>
        <w:t xml:space="preserve">　太線内は、記入しないでください。</w:t>
      </w:r>
    </w:p>
    <w:p w:rsidR="00384848" w:rsidRPr="002E78AD" w:rsidRDefault="006A1854">
      <w:r w:rsidRPr="002E78AD">
        <w:rPr>
          <w:rFonts w:hint="eastAsia"/>
        </w:rPr>
        <w:t xml:space="preserve">　</w:t>
      </w:r>
      <w:r w:rsidRPr="002E78AD">
        <w:t>2</w:t>
      </w:r>
      <w:r w:rsidRPr="002E78AD">
        <w:rPr>
          <w:rFonts w:hint="eastAsia"/>
        </w:rPr>
        <w:t xml:space="preserve">　減額、免除の理由は、具体的に記入すること。</w:t>
      </w:r>
      <w:bookmarkEnd w:id="0"/>
    </w:p>
    <w:sectPr w:rsidR="00384848" w:rsidRPr="002E78AD" w:rsidSect="002117F8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8E7" w:rsidRDefault="004938E7" w:rsidP="00284B3F">
      <w:r>
        <w:separator/>
      </w:r>
    </w:p>
  </w:endnote>
  <w:endnote w:type="continuationSeparator" w:id="0">
    <w:p w:rsidR="004938E7" w:rsidRDefault="004938E7" w:rsidP="00284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8E7" w:rsidRDefault="004938E7" w:rsidP="00284B3F">
      <w:r>
        <w:separator/>
      </w:r>
    </w:p>
  </w:footnote>
  <w:footnote w:type="continuationSeparator" w:id="0">
    <w:p w:rsidR="004938E7" w:rsidRDefault="004938E7" w:rsidP="00284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48"/>
    <w:rsid w:val="000B07B7"/>
    <w:rsid w:val="002117F8"/>
    <w:rsid w:val="00284B3F"/>
    <w:rsid w:val="002E78AD"/>
    <w:rsid w:val="00384848"/>
    <w:rsid w:val="004938E7"/>
    <w:rsid w:val="005F1BD0"/>
    <w:rsid w:val="006A1854"/>
    <w:rsid w:val="00792A89"/>
    <w:rsid w:val="007941A5"/>
    <w:rsid w:val="009F0D47"/>
    <w:rsid w:val="00B7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DBA38A1-AD8E-486C-9D63-98E022F9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526pt">
    <w:name w:val="0.5字ｱｷ字間2.6pt"/>
    <w:basedOn w:val="a0"/>
    <w:rPr>
      <w:rFonts w:cs="Times New Roman"/>
      <w:spacing w:val="52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06FFA-4D56-4ED0-B6D2-534955DA4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F7052B0A</Template>
  <TotalTime>8</TotalTime>
  <Pages>1</Pages>
  <Words>202</Words>
  <Characters>182</Characters>
  <Application>Microsoft Office Word</Application>
  <DocSecurity>0</DocSecurity>
  <Lines>1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様式第4号(第9条関係)</dc:title>
  <dc:subject/>
  <dc:creator>(株)ぎょうせい</dc:creator>
  <cp:keywords/>
  <dc:description/>
  <cp:lastModifiedBy>安藤　靖</cp:lastModifiedBy>
  <cp:revision>5</cp:revision>
  <dcterms:created xsi:type="dcterms:W3CDTF">2020-03-17T11:09:00Z</dcterms:created>
  <dcterms:modified xsi:type="dcterms:W3CDTF">2020-04-01T05:03:00Z</dcterms:modified>
</cp:coreProperties>
</file>