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EA" w:rsidRPr="007D2916" w:rsidRDefault="004C770E">
      <w:pPr>
        <w:rPr>
          <w:color w:val="000000" w:themeColor="text1"/>
        </w:rPr>
      </w:pPr>
      <w:bookmarkStart w:id="0" w:name="_GoBack"/>
      <w:r w:rsidRPr="007D2916">
        <w:rPr>
          <w:rFonts w:hint="eastAsia"/>
          <w:color w:val="000000" w:themeColor="text1"/>
        </w:rPr>
        <w:t>読み替え</w:t>
      </w:r>
      <w:r w:rsidR="005D7270" w:rsidRPr="007D2916">
        <w:rPr>
          <w:rFonts w:hint="eastAsia"/>
          <w:color w:val="000000" w:themeColor="text1"/>
        </w:rPr>
        <w:t>様式第</w:t>
      </w:r>
      <w:r w:rsidR="005D7270" w:rsidRPr="007D2916">
        <w:rPr>
          <w:color w:val="000000" w:themeColor="text1"/>
        </w:rPr>
        <w:t>3</w:t>
      </w:r>
      <w:r w:rsidR="005D7270" w:rsidRPr="007D2916">
        <w:rPr>
          <w:rFonts w:hint="eastAsia"/>
          <w:color w:val="000000" w:themeColor="text1"/>
        </w:rPr>
        <w:t>号</w:t>
      </w:r>
      <w:r w:rsidR="005D7270" w:rsidRPr="007D2916">
        <w:rPr>
          <w:color w:val="000000" w:themeColor="text1"/>
        </w:rPr>
        <w:t>(</w:t>
      </w:r>
      <w:r w:rsidR="005D7270" w:rsidRPr="007D2916">
        <w:rPr>
          <w:rFonts w:hint="eastAsia"/>
          <w:color w:val="000000" w:themeColor="text1"/>
        </w:rPr>
        <w:t>第</w:t>
      </w:r>
      <w:r w:rsidR="005D7270" w:rsidRPr="007D2916">
        <w:rPr>
          <w:color w:val="000000" w:themeColor="text1"/>
        </w:rPr>
        <w:t>7</w:t>
      </w:r>
      <w:r w:rsidR="005D7270" w:rsidRPr="007D2916">
        <w:rPr>
          <w:rFonts w:hint="eastAsia"/>
          <w:color w:val="000000" w:themeColor="text1"/>
        </w:rPr>
        <w:t>条関係</w:t>
      </w:r>
      <w:r w:rsidR="005D7270" w:rsidRPr="007D2916">
        <w:rPr>
          <w:color w:val="000000" w:themeColor="text1"/>
        </w:rPr>
        <w:t>)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51"/>
        <w:gridCol w:w="2205"/>
        <w:gridCol w:w="1050"/>
        <w:gridCol w:w="2105"/>
      </w:tblGrid>
      <w:tr w:rsidR="007D2916" w:rsidRPr="007D2916" w:rsidTr="00805D5E">
        <w:trPr>
          <w:cantSplit/>
          <w:trHeight w:val="494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7D2916" w:rsidRDefault="00805D5E" w:rsidP="00805D5E">
            <w:pPr>
              <w:jc w:val="distribute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>教育長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7D2916" w:rsidRDefault="00805D5E" w:rsidP="00805D5E">
            <w:pPr>
              <w:jc w:val="distribute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>館長</w:t>
            </w:r>
          </w:p>
        </w:tc>
        <w:tc>
          <w:tcPr>
            <w:tcW w:w="10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7D2916" w:rsidRDefault="00805D5E" w:rsidP="00805D5E">
            <w:pPr>
              <w:jc w:val="distribute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>副館長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7D2916" w:rsidRDefault="00805D5E" w:rsidP="00805D5E">
            <w:pPr>
              <w:jc w:val="distribute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>職員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7D2916" w:rsidRDefault="00805D5E" w:rsidP="00805D5E">
            <w:pPr>
              <w:jc w:val="distribute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105" w:type="dxa"/>
            <w:vMerge w:val="restart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05D5E" w:rsidRPr="007D2916" w:rsidRDefault="00805D5E" w:rsidP="00805D5E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B5EEA" w:rsidRPr="007D2916" w:rsidTr="00805D5E">
        <w:trPr>
          <w:cantSplit/>
          <w:trHeight w:val="924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7D2916" w:rsidRDefault="005D7270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7D2916" w:rsidRDefault="005D7270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7D2916" w:rsidRDefault="005D7270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7D2916" w:rsidRDefault="005D7270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7D2916" w:rsidRDefault="005D7270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5" w:type="dxa"/>
            <w:vMerge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7D2916" w:rsidRDefault="009B5EEA">
            <w:pPr>
              <w:rPr>
                <w:color w:val="000000" w:themeColor="text1"/>
              </w:rPr>
            </w:pPr>
          </w:p>
        </w:tc>
      </w:tr>
    </w:tbl>
    <w:p w:rsidR="009B5EEA" w:rsidRPr="007D2916" w:rsidRDefault="009B5EEA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804"/>
        <w:gridCol w:w="868"/>
        <w:gridCol w:w="3150"/>
        <w:gridCol w:w="3255"/>
        <w:gridCol w:w="230"/>
      </w:tblGrid>
      <w:tr w:rsidR="007D2916" w:rsidRPr="007D2916">
        <w:trPr>
          <w:cantSplit/>
          <w:trHeight w:val="4047"/>
        </w:trPr>
        <w:tc>
          <w:tcPr>
            <w:tcW w:w="8525" w:type="dxa"/>
            <w:gridSpan w:val="6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7D2916" w:rsidRDefault="005D7270">
            <w:pPr>
              <w:spacing w:before="120"/>
              <w:jc w:val="center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>みなくる館利用許可取消・変更申請書</w:t>
            </w:r>
          </w:p>
          <w:p w:rsidR="009B5EEA" w:rsidRPr="007D2916" w:rsidRDefault="009B5EEA">
            <w:pPr>
              <w:rPr>
                <w:color w:val="000000" w:themeColor="text1"/>
              </w:rPr>
            </w:pPr>
          </w:p>
          <w:p w:rsidR="009B5EEA" w:rsidRPr="007D2916" w:rsidRDefault="005D7270">
            <w:pPr>
              <w:ind w:right="227"/>
              <w:jc w:val="right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>年　　月　　日</w:t>
            </w:r>
          </w:p>
          <w:p w:rsidR="009B5EEA" w:rsidRPr="007D2916" w:rsidRDefault="009B5EEA">
            <w:pPr>
              <w:rPr>
                <w:color w:val="000000" w:themeColor="text1"/>
              </w:rPr>
            </w:pPr>
          </w:p>
          <w:p w:rsidR="009B5EEA" w:rsidRPr="007D2916" w:rsidRDefault="005D7270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</w:t>
            </w:r>
            <w:r w:rsidR="00330D30" w:rsidRPr="007D2916">
              <w:rPr>
                <w:rFonts w:hint="eastAsia"/>
                <w:color w:val="000000" w:themeColor="text1"/>
                <w:u w:val="single"/>
              </w:rPr>
              <w:t>指定管理者</w:t>
            </w:r>
            <w:r w:rsidRPr="007D2916">
              <w:rPr>
                <w:rFonts w:hint="eastAsia"/>
                <w:color w:val="000000" w:themeColor="text1"/>
              </w:rPr>
              <w:t xml:space="preserve">　様</w:t>
            </w:r>
          </w:p>
          <w:p w:rsidR="009B5EEA" w:rsidRPr="007D2916" w:rsidRDefault="009B5EEA">
            <w:pPr>
              <w:rPr>
                <w:color w:val="000000" w:themeColor="text1"/>
              </w:rPr>
            </w:pPr>
          </w:p>
          <w:p w:rsidR="009B5EEA" w:rsidRPr="007D2916" w:rsidRDefault="005D7270">
            <w:pPr>
              <w:spacing w:before="120"/>
              <w:jc w:val="right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7D2916">
              <w:rPr>
                <w:rFonts w:hint="eastAsia"/>
                <w:color w:val="000000" w:themeColor="text1"/>
                <w:u w:val="single"/>
              </w:rPr>
              <w:t xml:space="preserve">所　　　　</w:t>
            </w:r>
            <w:r w:rsidR="008E67CA" w:rsidRPr="007D291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7D29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  <w:p w:rsidR="009B5EEA" w:rsidRPr="007D2916" w:rsidRDefault="005D7270">
            <w:pPr>
              <w:spacing w:before="120"/>
              <w:jc w:val="right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  <w:u w:val="single"/>
              </w:rPr>
              <w:t xml:space="preserve">団体名　　　　　　　　</w:t>
            </w:r>
            <w:r w:rsidR="008E67CA" w:rsidRPr="007D291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7D291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  <w:p w:rsidR="009B5EEA" w:rsidRPr="007D2916" w:rsidRDefault="005D7270">
            <w:pPr>
              <w:spacing w:before="120"/>
              <w:jc w:val="right"/>
              <w:rPr>
                <w:color w:val="000000" w:themeColor="text1"/>
              </w:rPr>
            </w:pPr>
            <w:r w:rsidRPr="007D2916">
              <w:rPr>
                <w:color w:val="000000" w:themeColor="text1"/>
                <w:u w:val="single"/>
              </w:rPr>
              <w:t>(</w:t>
            </w:r>
            <w:r w:rsidRPr="007D2916">
              <w:rPr>
                <w:rFonts w:hint="eastAsia"/>
                <w:color w:val="000000" w:themeColor="text1"/>
                <w:u w:val="single"/>
              </w:rPr>
              <w:t>代表者</w:t>
            </w:r>
            <w:r w:rsidRPr="007D2916">
              <w:rPr>
                <w:rStyle w:val="0526pt"/>
                <w:color w:val="000000" w:themeColor="text1"/>
                <w:u w:val="single"/>
              </w:rPr>
              <w:t>)</w:t>
            </w:r>
            <w:r w:rsidRPr="007D2916">
              <w:rPr>
                <w:rFonts w:hint="eastAsia"/>
                <w:color w:val="000000" w:themeColor="text1"/>
                <w:u w:val="single"/>
              </w:rPr>
              <w:t>氏</w:t>
            </w:r>
            <w:r w:rsidRPr="007D2916">
              <w:rPr>
                <w:rFonts w:hint="eastAsia"/>
                <w:color w:val="000000" w:themeColor="text1"/>
                <w:spacing w:val="70"/>
                <w:u w:val="single"/>
              </w:rPr>
              <w:t>名</w:t>
            </w:r>
            <w:r w:rsidRPr="007D2916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E67CA" w:rsidRPr="007D291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7D291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8E67CA" w:rsidRPr="007D2916">
              <w:rPr>
                <w:color w:val="000000" w:themeColor="text1"/>
                <w:u w:val="single"/>
              </w:rPr>
              <w:fldChar w:fldCharType="begin"/>
            </w:r>
            <w:r w:rsidR="008E67CA" w:rsidRPr="007D2916">
              <w:rPr>
                <w:color w:val="000000" w:themeColor="text1"/>
                <w:u w:val="single"/>
              </w:rPr>
              <w:instrText xml:space="preserve"> </w:instrText>
            </w:r>
            <w:r w:rsidR="008E67CA" w:rsidRPr="007D2916">
              <w:rPr>
                <w:rFonts w:hint="eastAsia"/>
                <w:color w:val="000000" w:themeColor="text1"/>
                <w:u w:val="single"/>
              </w:rPr>
              <w:instrText>eq \o\ac(○,</w:instrText>
            </w:r>
            <w:r w:rsidR="008E67CA" w:rsidRPr="007D2916">
              <w:rPr>
                <w:rFonts w:hint="eastAsia"/>
                <w:color w:val="000000" w:themeColor="text1"/>
                <w:position w:val="1"/>
                <w:sz w:val="14"/>
              </w:rPr>
              <w:instrText>印</w:instrText>
            </w:r>
            <w:r w:rsidR="008E67CA" w:rsidRPr="007D2916">
              <w:rPr>
                <w:rFonts w:hint="eastAsia"/>
                <w:color w:val="000000" w:themeColor="text1"/>
                <w:u w:val="single"/>
              </w:rPr>
              <w:instrText>)</w:instrText>
            </w:r>
            <w:r w:rsidR="008E67CA" w:rsidRPr="007D2916">
              <w:rPr>
                <w:color w:val="000000" w:themeColor="text1"/>
                <w:u w:val="single"/>
              </w:rPr>
              <w:fldChar w:fldCharType="end"/>
            </w: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  <w:p w:rsidR="009B5EEA" w:rsidRPr="007D2916" w:rsidRDefault="005D7270">
            <w:pPr>
              <w:spacing w:before="120"/>
              <w:jc w:val="right"/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  <w:spacing w:val="100"/>
                <w:u w:val="single"/>
              </w:rPr>
              <w:t>電</w:t>
            </w:r>
            <w:r w:rsidRPr="007D2916">
              <w:rPr>
                <w:rFonts w:hint="eastAsia"/>
                <w:color w:val="000000" w:themeColor="text1"/>
                <w:u w:val="single"/>
              </w:rPr>
              <w:t xml:space="preserve">話　　　　―　　　　―　</w:t>
            </w:r>
            <w:r w:rsidR="008E67CA" w:rsidRPr="007D291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7D2916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7D2916">
              <w:rPr>
                <w:rFonts w:hint="eastAsia"/>
                <w:color w:val="000000" w:themeColor="text1"/>
              </w:rPr>
              <w:t xml:space="preserve">　</w:t>
            </w:r>
          </w:p>
          <w:p w:rsidR="009B5EEA" w:rsidRPr="007D2916" w:rsidRDefault="009B5EEA">
            <w:pPr>
              <w:rPr>
                <w:color w:val="000000" w:themeColor="text1"/>
              </w:rPr>
            </w:pPr>
          </w:p>
          <w:p w:rsidR="009B5EEA" w:rsidRPr="007D2916" w:rsidRDefault="005D7270">
            <w:pPr>
              <w:rPr>
                <w:color w:val="000000" w:themeColor="text1"/>
              </w:rPr>
            </w:pPr>
            <w:r w:rsidRPr="007D2916">
              <w:rPr>
                <w:rFonts w:hint="eastAsia"/>
                <w:color w:val="000000" w:themeColor="text1"/>
              </w:rPr>
              <w:t xml:space="preserve">　次のとおり利用許可に係る申請事項を取消・変更したいので申請します。</w:t>
            </w:r>
          </w:p>
        </w:tc>
      </w:tr>
      <w:bookmarkEnd w:id="0"/>
      <w:tr w:rsidR="009B5EEA">
        <w:trPr>
          <w:cantSplit/>
          <w:trHeight w:val="1186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5D7270"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5D7270">
            <w:pPr>
              <w:jc w:val="distribute"/>
            </w:pPr>
            <w:r>
              <w:rPr>
                <w:rFonts w:hint="eastAsia"/>
                <w:spacing w:val="100"/>
              </w:rPr>
              <w:t>利用許</w:t>
            </w:r>
            <w:r>
              <w:rPr>
                <w:rFonts w:hint="eastAsia"/>
              </w:rPr>
              <w:t>可年月日・番号</w:t>
            </w: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5D7270">
            <w:r>
              <w:rPr>
                <w:rFonts w:hint="eastAsia"/>
              </w:rPr>
              <w:t xml:space="preserve">　　　　　年　　月　　日　　　　　　年度　第</w:t>
            </w:r>
            <w:r w:rsidR="008E67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5D7270">
            <w:r>
              <w:rPr>
                <w:rFonts w:hint="eastAsia"/>
              </w:rPr>
              <w:t xml:space="preserve">　</w:t>
            </w:r>
          </w:p>
        </w:tc>
      </w:tr>
      <w:tr w:rsidR="009B5EEA">
        <w:trPr>
          <w:cantSplit/>
          <w:trHeight w:val="50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9B5EEA"/>
        </w:tc>
        <w:tc>
          <w:tcPr>
            <w:tcW w:w="167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5D727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5D7270">
            <w:pPr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5D7270">
            <w:pPr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9B5EEA"/>
        </w:tc>
      </w:tr>
      <w:tr w:rsidR="009B5EEA">
        <w:trPr>
          <w:cantSplit/>
          <w:trHeight w:val="2496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9B5EEA"/>
        </w:tc>
        <w:tc>
          <w:tcPr>
            <w:tcW w:w="167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9B5EEA"/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5D7270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5D7270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9B5EEA"/>
        </w:tc>
      </w:tr>
      <w:tr w:rsidR="009B5EEA">
        <w:trPr>
          <w:cantSplit/>
          <w:trHeight w:val="180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9B5EEA"/>
        </w:tc>
        <w:tc>
          <w:tcPr>
            <w:tcW w:w="804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5D7270">
            <w:pPr>
              <w:jc w:val="distribute"/>
            </w:pPr>
            <w:r>
              <w:rPr>
                <w:rFonts w:hint="eastAsia"/>
              </w:rPr>
              <w:t>取消</w:t>
            </w:r>
          </w:p>
          <w:p w:rsidR="009B5EEA" w:rsidRDefault="005D7270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86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Default="005D727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5D7270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9B5EEA"/>
        </w:tc>
      </w:tr>
      <w:tr w:rsidR="009B5EEA">
        <w:trPr>
          <w:cantSplit/>
          <w:trHeight w:val="145"/>
        </w:trPr>
        <w:tc>
          <w:tcPr>
            <w:tcW w:w="8525" w:type="dxa"/>
            <w:gridSpan w:val="6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Default="005D7270">
            <w:r>
              <w:rPr>
                <w:rFonts w:hint="eastAsia"/>
              </w:rPr>
              <w:t xml:space="preserve">　</w:t>
            </w:r>
          </w:p>
        </w:tc>
      </w:tr>
    </w:tbl>
    <w:p w:rsidR="009B5EEA" w:rsidRDefault="005D7270">
      <w:r>
        <w:rPr>
          <w:rFonts w:hint="eastAsia"/>
        </w:rPr>
        <w:t>注　許可書を添付してください。</w:t>
      </w:r>
    </w:p>
    <w:sectPr w:rsidR="009B5EE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08" w:rsidRDefault="00927808" w:rsidP="00330D30">
      <w:r>
        <w:separator/>
      </w:r>
    </w:p>
  </w:endnote>
  <w:endnote w:type="continuationSeparator" w:id="0">
    <w:p w:rsidR="00927808" w:rsidRDefault="00927808" w:rsidP="0033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08" w:rsidRDefault="00927808" w:rsidP="00330D30">
      <w:r>
        <w:separator/>
      </w:r>
    </w:p>
  </w:footnote>
  <w:footnote w:type="continuationSeparator" w:id="0">
    <w:p w:rsidR="00927808" w:rsidRDefault="00927808" w:rsidP="0033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EA"/>
    <w:rsid w:val="00330D30"/>
    <w:rsid w:val="004C770E"/>
    <w:rsid w:val="005D7270"/>
    <w:rsid w:val="005F1BD0"/>
    <w:rsid w:val="007020C6"/>
    <w:rsid w:val="007D2916"/>
    <w:rsid w:val="00805D5E"/>
    <w:rsid w:val="008E67CA"/>
    <w:rsid w:val="00927808"/>
    <w:rsid w:val="009B5EEA"/>
    <w:rsid w:val="00B96A40"/>
    <w:rsid w:val="00C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55343D-299A-4ED1-B2BA-5E71BA2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464C2F0E</Template>
  <TotalTime>1</TotalTime>
  <Pages>1</Pages>
  <Words>154</Words>
  <Characters>166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安藤　靖</cp:lastModifiedBy>
  <cp:revision>5</cp:revision>
  <dcterms:created xsi:type="dcterms:W3CDTF">2020-03-17T11:07:00Z</dcterms:created>
  <dcterms:modified xsi:type="dcterms:W3CDTF">2020-04-01T05:03:00Z</dcterms:modified>
</cp:coreProperties>
</file>