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43" w:rsidRPr="002C283D" w:rsidRDefault="00EF17BD">
      <w:r w:rsidRPr="002C283D">
        <w:rPr>
          <w:rFonts w:hint="eastAsia"/>
        </w:rPr>
        <w:t>読み替え</w:t>
      </w:r>
      <w:r w:rsidR="00570265" w:rsidRPr="002C283D">
        <w:rPr>
          <w:rFonts w:hint="eastAsia"/>
        </w:rPr>
        <w:t>様式第</w:t>
      </w:r>
      <w:r w:rsidR="00570265" w:rsidRPr="002C283D">
        <w:t>2</w:t>
      </w:r>
      <w:r w:rsidR="00570265" w:rsidRPr="002C283D">
        <w:rPr>
          <w:rFonts w:hint="eastAsia"/>
        </w:rPr>
        <w:t>号</w:t>
      </w:r>
      <w:r w:rsidR="00570265" w:rsidRPr="002C283D">
        <w:t>(</w:t>
      </w:r>
      <w:r w:rsidR="00570265" w:rsidRPr="002C283D">
        <w:rPr>
          <w:rFonts w:hint="eastAsia"/>
        </w:rPr>
        <w:t>第</w:t>
      </w:r>
      <w:r w:rsidR="00570265" w:rsidRPr="002C283D">
        <w:t>6</w:t>
      </w:r>
      <w:r w:rsidR="00570265" w:rsidRPr="002C283D">
        <w:rPr>
          <w:rFonts w:hint="eastAsia"/>
        </w:rPr>
        <w:t>条関係</w:t>
      </w:r>
      <w:r w:rsidR="00570265" w:rsidRPr="002C283D"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96"/>
        <w:gridCol w:w="2205"/>
        <w:gridCol w:w="1050"/>
        <w:gridCol w:w="2014"/>
      </w:tblGrid>
      <w:tr w:rsidR="002C283D" w:rsidRPr="002C283D" w:rsidTr="00370F6B">
        <w:trPr>
          <w:cantSplit/>
          <w:trHeight w:val="494"/>
        </w:trPr>
        <w:tc>
          <w:tcPr>
            <w:tcW w:w="10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6920" w:rsidRPr="002C283D" w:rsidRDefault="001A6920" w:rsidP="001A6920">
            <w:pPr>
              <w:jc w:val="distribute"/>
            </w:pPr>
            <w:r w:rsidRPr="002C283D">
              <w:rPr>
                <w:rFonts w:hint="eastAsia"/>
              </w:rPr>
              <w:t>教育長</w:t>
            </w:r>
          </w:p>
        </w:tc>
        <w:tc>
          <w:tcPr>
            <w:tcW w:w="10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6920" w:rsidRPr="002C283D" w:rsidRDefault="001A6920" w:rsidP="001A6920">
            <w:pPr>
              <w:jc w:val="distribute"/>
            </w:pPr>
            <w:r w:rsidRPr="002C283D">
              <w:rPr>
                <w:rFonts w:hint="eastAsia"/>
              </w:rPr>
              <w:t>館長</w:t>
            </w:r>
          </w:p>
        </w:tc>
        <w:tc>
          <w:tcPr>
            <w:tcW w:w="10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6920" w:rsidRPr="002C283D" w:rsidRDefault="001A6920" w:rsidP="001A6920">
            <w:pPr>
              <w:jc w:val="distribute"/>
            </w:pPr>
            <w:r w:rsidRPr="002C283D">
              <w:rPr>
                <w:rFonts w:hint="eastAsia"/>
              </w:rPr>
              <w:t>副館長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6920" w:rsidRPr="002C283D" w:rsidRDefault="001A6920" w:rsidP="001A6920">
            <w:pPr>
              <w:jc w:val="distribute"/>
            </w:pPr>
            <w:r w:rsidRPr="002C283D">
              <w:rPr>
                <w:rFonts w:hint="eastAsia"/>
              </w:rPr>
              <w:t>職員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6920" w:rsidRPr="002C283D" w:rsidRDefault="001A6920" w:rsidP="001A6920">
            <w:pPr>
              <w:jc w:val="distribute"/>
            </w:pPr>
            <w:r w:rsidRPr="002C283D">
              <w:rPr>
                <w:rFonts w:hint="eastAsia"/>
              </w:rPr>
              <w:t>受付者</w:t>
            </w:r>
          </w:p>
        </w:tc>
        <w:tc>
          <w:tcPr>
            <w:tcW w:w="2014" w:type="dxa"/>
            <w:vMerge w:val="restart"/>
            <w:tcBorders>
              <w:top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6920" w:rsidRPr="002C283D" w:rsidRDefault="001A6920" w:rsidP="001A6920">
            <w:r w:rsidRPr="002C283D">
              <w:rPr>
                <w:rFonts w:hint="eastAsia"/>
              </w:rPr>
              <w:t xml:space="preserve">　</w:t>
            </w:r>
          </w:p>
        </w:tc>
      </w:tr>
      <w:tr w:rsidR="00AE6043" w:rsidRPr="002C283D" w:rsidTr="00370F6B">
        <w:trPr>
          <w:cantSplit/>
          <w:trHeight w:val="924"/>
        </w:trPr>
        <w:tc>
          <w:tcPr>
            <w:tcW w:w="10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570265">
            <w:r w:rsidRPr="002C283D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570265">
            <w:r w:rsidRPr="002C283D">
              <w:rPr>
                <w:rFonts w:hint="eastAsia"/>
              </w:rPr>
              <w:t xml:space="preserve">　</w:t>
            </w:r>
          </w:p>
        </w:tc>
        <w:tc>
          <w:tcPr>
            <w:tcW w:w="10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570265">
            <w:r w:rsidRPr="002C283D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570265">
            <w:r w:rsidRPr="002C283D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570265">
            <w:r w:rsidRPr="002C283D"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Merge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AE6043"/>
        </w:tc>
      </w:tr>
    </w:tbl>
    <w:p w:rsidR="00AE6043" w:rsidRPr="002C283D" w:rsidRDefault="00AE6043"/>
    <w:tbl>
      <w:tblPr>
        <w:tblW w:w="903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882"/>
        <w:gridCol w:w="1785"/>
        <w:gridCol w:w="315"/>
        <w:gridCol w:w="839"/>
        <w:gridCol w:w="315"/>
        <w:gridCol w:w="1465"/>
        <w:gridCol w:w="426"/>
        <w:gridCol w:w="315"/>
        <w:gridCol w:w="1245"/>
        <w:gridCol w:w="225"/>
      </w:tblGrid>
      <w:tr w:rsidR="002C283D" w:rsidRPr="002C283D" w:rsidTr="00F72972">
        <w:trPr>
          <w:cantSplit/>
          <w:trHeight w:val="4326"/>
        </w:trPr>
        <w:tc>
          <w:tcPr>
            <w:tcW w:w="9030" w:type="dxa"/>
            <w:gridSpan w:val="11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570265">
            <w:pPr>
              <w:spacing w:before="120"/>
              <w:jc w:val="center"/>
            </w:pPr>
            <w:r w:rsidRPr="002C283D">
              <w:rPr>
                <w:rFonts w:hint="eastAsia"/>
              </w:rPr>
              <w:t>みなくる館特別設備等承認申請書</w:t>
            </w:r>
          </w:p>
          <w:p w:rsidR="00AE6043" w:rsidRPr="002C283D" w:rsidRDefault="00AE6043"/>
          <w:p w:rsidR="00AE6043" w:rsidRPr="002C283D" w:rsidRDefault="00570265">
            <w:pPr>
              <w:ind w:right="227"/>
              <w:jc w:val="right"/>
            </w:pPr>
            <w:r w:rsidRPr="002C283D">
              <w:rPr>
                <w:rFonts w:hint="eastAsia"/>
              </w:rPr>
              <w:t>年　　月　　日</w:t>
            </w:r>
          </w:p>
          <w:p w:rsidR="00AE6043" w:rsidRPr="002C283D" w:rsidRDefault="00AE6043"/>
          <w:p w:rsidR="00AE6043" w:rsidRPr="002C283D" w:rsidRDefault="00AE6043"/>
          <w:p w:rsidR="00AE6043" w:rsidRPr="002C283D" w:rsidRDefault="00570265">
            <w:r w:rsidRPr="002C283D">
              <w:rPr>
                <w:rFonts w:hint="eastAsia"/>
              </w:rPr>
              <w:t xml:space="preserve">　</w:t>
            </w:r>
            <w:r w:rsidR="00822F64" w:rsidRPr="002C283D">
              <w:rPr>
                <w:rFonts w:hint="eastAsia"/>
                <w:u w:val="single"/>
              </w:rPr>
              <w:t>指定管理者</w:t>
            </w:r>
            <w:r w:rsidRPr="002C283D">
              <w:rPr>
                <w:rFonts w:hint="eastAsia"/>
              </w:rPr>
              <w:t xml:space="preserve">　様</w:t>
            </w:r>
          </w:p>
          <w:p w:rsidR="00AE6043" w:rsidRPr="002C283D" w:rsidRDefault="00AE6043">
            <w:bookmarkStart w:id="0" w:name="_GoBack"/>
            <w:bookmarkEnd w:id="0"/>
          </w:p>
          <w:p w:rsidR="00AE6043" w:rsidRPr="002C283D" w:rsidRDefault="00570265">
            <w:pPr>
              <w:spacing w:before="120"/>
              <w:jc w:val="right"/>
            </w:pPr>
            <w:r w:rsidRPr="002C283D">
              <w:rPr>
                <w:rFonts w:hint="eastAsia"/>
                <w:spacing w:val="100"/>
                <w:u w:val="single"/>
              </w:rPr>
              <w:t>住</w:t>
            </w:r>
            <w:r w:rsidRPr="002C283D">
              <w:rPr>
                <w:rFonts w:hint="eastAsia"/>
                <w:u w:val="single"/>
              </w:rPr>
              <w:t xml:space="preserve">所　　　　</w:t>
            </w:r>
            <w:r w:rsidR="004C6492" w:rsidRPr="002C283D">
              <w:rPr>
                <w:rFonts w:hint="eastAsia"/>
                <w:u w:val="single"/>
              </w:rPr>
              <w:t xml:space="preserve">　</w:t>
            </w:r>
            <w:r w:rsidRPr="002C283D">
              <w:rPr>
                <w:rFonts w:hint="eastAsia"/>
                <w:u w:val="single"/>
              </w:rPr>
              <w:t xml:space="preserve">　　　　　　　　　</w:t>
            </w:r>
            <w:r w:rsidRPr="002C283D">
              <w:rPr>
                <w:rFonts w:hint="eastAsia"/>
              </w:rPr>
              <w:t xml:space="preserve">　</w:t>
            </w:r>
          </w:p>
          <w:p w:rsidR="00AE6043" w:rsidRPr="002C283D" w:rsidRDefault="00570265">
            <w:pPr>
              <w:spacing w:before="120"/>
              <w:jc w:val="right"/>
            </w:pPr>
            <w:r w:rsidRPr="002C283D">
              <w:rPr>
                <w:rFonts w:hint="eastAsia"/>
                <w:u w:val="single"/>
              </w:rPr>
              <w:t xml:space="preserve">団体名　　　　　　</w:t>
            </w:r>
            <w:r w:rsidR="004C6492" w:rsidRPr="002C283D">
              <w:rPr>
                <w:rFonts w:hint="eastAsia"/>
                <w:u w:val="single"/>
              </w:rPr>
              <w:t xml:space="preserve">　</w:t>
            </w:r>
            <w:r w:rsidRPr="002C283D">
              <w:rPr>
                <w:rFonts w:hint="eastAsia"/>
                <w:u w:val="single"/>
              </w:rPr>
              <w:t xml:space="preserve">　　　　　　　</w:t>
            </w:r>
            <w:r w:rsidRPr="002C283D">
              <w:rPr>
                <w:rFonts w:hint="eastAsia"/>
              </w:rPr>
              <w:t xml:space="preserve">　</w:t>
            </w:r>
          </w:p>
          <w:p w:rsidR="00AE6043" w:rsidRPr="002C283D" w:rsidRDefault="00570265">
            <w:pPr>
              <w:spacing w:before="120"/>
              <w:jc w:val="right"/>
            </w:pPr>
            <w:r w:rsidRPr="002C283D">
              <w:rPr>
                <w:u w:val="single"/>
              </w:rPr>
              <w:t>(</w:t>
            </w:r>
            <w:r w:rsidRPr="002C283D">
              <w:rPr>
                <w:rFonts w:hint="eastAsia"/>
                <w:u w:val="single"/>
              </w:rPr>
              <w:t>代表者</w:t>
            </w:r>
            <w:r w:rsidRPr="002C283D">
              <w:rPr>
                <w:rStyle w:val="0526pt"/>
                <w:u w:val="single"/>
              </w:rPr>
              <w:t>)</w:t>
            </w:r>
            <w:r w:rsidRPr="002C283D">
              <w:rPr>
                <w:rFonts w:hint="eastAsia"/>
                <w:u w:val="single"/>
              </w:rPr>
              <w:t>氏</w:t>
            </w:r>
            <w:r w:rsidRPr="002C283D">
              <w:rPr>
                <w:rFonts w:hint="eastAsia"/>
                <w:spacing w:val="75"/>
                <w:u w:val="single"/>
              </w:rPr>
              <w:t>名</w:t>
            </w:r>
            <w:r w:rsidRPr="002C283D">
              <w:rPr>
                <w:rFonts w:hint="eastAsia"/>
                <w:u w:val="single"/>
              </w:rPr>
              <w:t xml:space="preserve">　　</w:t>
            </w:r>
            <w:r w:rsidR="004C6492" w:rsidRPr="002C283D">
              <w:rPr>
                <w:rFonts w:hint="eastAsia"/>
                <w:u w:val="single"/>
              </w:rPr>
              <w:t xml:space="preserve">　</w:t>
            </w:r>
            <w:r w:rsidRPr="002C283D">
              <w:rPr>
                <w:rFonts w:hint="eastAsia"/>
                <w:u w:val="single"/>
              </w:rPr>
              <w:t xml:space="preserve">　　　　　　</w:t>
            </w:r>
            <w:r w:rsidR="004C6492" w:rsidRPr="002C283D">
              <w:rPr>
                <w:u w:val="single"/>
              </w:rPr>
              <w:fldChar w:fldCharType="begin"/>
            </w:r>
            <w:r w:rsidR="004C6492" w:rsidRPr="002C283D">
              <w:rPr>
                <w:u w:val="single"/>
              </w:rPr>
              <w:instrText xml:space="preserve"> </w:instrText>
            </w:r>
            <w:r w:rsidR="004C6492" w:rsidRPr="002C283D">
              <w:rPr>
                <w:rFonts w:hint="eastAsia"/>
                <w:u w:val="single"/>
              </w:rPr>
              <w:instrText>eq \o\ac(○,</w:instrText>
            </w:r>
            <w:r w:rsidR="004C6492" w:rsidRPr="002C283D">
              <w:rPr>
                <w:rFonts w:hint="eastAsia"/>
                <w:position w:val="1"/>
                <w:sz w:val="14"/>
              </w:rPr>
              <w:instrText>印</w:instrText>
            </w:r>
            <w:r w:rsidR="004C6492" w:rsidRPr="002C283D">
              <w:rPr>
                <w:rFonts w:hint="eastAsia"/>
                <w:u w:val="single"/>
              </w:rPr>
              <w:instrText>)</w:instrText>
            </w:r>
            <w:r w:rsidR="004C6492" w:rsidRPr="002C283D">
              <w:rPr>
                <w:u w:val="single"/>
              </w:rPr>
              <w:fldChar w:fldCharType="end"/>
            </w:r>
            <w:r w:rsidRPr="002C283D">
              <w:rPr>
                <w:rFonts w:hint="eastAsia"/>
              </w:rPr>
              <w:t xml:space="preserve">　</w:t>
            </w:r>
          </w:p>
          <w:p w:rsidR="00AE6043" w:rsidRPr="002C283D" w:rsidRDefault="00570265">
            <w:pPr>
              <w:spacing w:before="120"/>
              <w:jc w:val="right"/>
            </w:pPr>
            <w:r w:rsidRPr="002C283D">
              <w:rPr>
                <w:rFonts w:hint="eastAsia"/>
                <w:spacing w:val="100"/>
                <w:u w:val="single"/>
              </w:rPr>
              <w:t>電</w:t>
            </w:r>
            <w:r w:rsidRPr="002C283D">
              <w:rPr>
                <w:rFonts w:hint="eastAsia"/>
                <w:u w:val="single"/>
              </w:rPr>
              <w:t xml:space="preserve">話　　　　―　　　―　</w:t>
            </w:r>
            <w:r w:rsidR="004C6492" w:rsidRPr="002C283D">
              <w:rPr>
                <w:rFonts w:hint="eastAsia"/>
                <w:u w:val="single"/>
              </w:rPr>
              <w:t xml:space="preserve">　</w:t>
            </w:r>
            <w:r w:rsidRPr="002C283D">
              <w:rPr>
                <w:rFonts w:hint="eastAsia"/>
                <w:u w:val="single"/>
              </w:rPr>
              <w:t xml:space="preserve">　　　</w:t>
            </w:r>
            <w:r w:rsidRPr="002C283D">
              <w:rPr>
                <w:rFonts w:hint="eastAsia"/>
              </w:rPr>
              <w:t xml:space="preserve">　</w:t>
            </w:r>
          </w:p>
          <w:p w:rsidR="00AE6043" w:rsidRPr="002C283D" w:rsidRDefault="00AE6043"/>
          <w:p w:rsidR="00AE6043" w:rsidRPr="002C283D" w:rsidRDefault="00570265">
            <w:r w:rsidRPr="002C283D">
              <w:rPr>
                <w:rFonts w:hint="eastAsia"/>
              </w:rPr>
              <w:t xml:space="preserve">　次のとおり利用したいので申請します。</w:t>
            </w:r>
          </w:p>
        </w:tc>
      </w:tr>
      <w:tr w:rsidR="002C283D" w:rsidRPr="002C283D" w:rsidTr="00F72972">
        <w:trPr>
          <w:cantSplit/>
          <w:trHeight w:val="833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570265">
            <w:r w:rsidRPr="002C283D"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570265">
            <w:pPr>
              <w:jc w:val="distribute"/>
            </w:pPr>
            <w:r w:rsidRPr="002C283D">
              <w:rPr>
                <w:rFonts w:hint="eastAsia"/>
              </w:rPr>
              <w:t>利用目的</w:t>
            </w:r>
          </w:p>
          <w:p w:rsidR="00AE6043" w:rsidRPr="002C283D" w:rsidRDefault="00570265">
            <w:pPr>
              <w:ind w:left="-57" w:right="-57"/>
              <w:jc w:val="center"/>
            </w:pPr>
            <w:r w:rsidRPr="002C283D">
              <w:t>(</w:t>
            </w:r>
            <w:r w:rsidRPr="002C283D">
              <w:rPr>
                <w:rFonts w:hint="eastAsia"/>
                <w:spacing w:val="80"/>
              </w:rPr>
              <w:t>催物名</w:t>
            </w:r>
            <w:r w:rsidRPr="002C283D">
              <w:rPr>
                <w:rFonts w:hint="eastAsia"/>
              </w:rPr>
              <w:t>称</w:t>
            </w:r>
            <w:r w:rsidRPr="002C283D">
              <w:t>)</w:t>
            </w:r>
          </w:p>
        </w:tc>
        <w:tc>
          <w:tcPr>
            <w:tcW w:w="67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570265">
            <w:r w:rsidRPr="002C283D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570265">
            <w:r w:rsidRPr="002C283D">
              <w:rPr>
                <w:rFonts w:hint="eastAsia"/>
              </w:rPr>
              <w:t xml:space="preserve">　</w:t>
            </w:r>
          </w:p>
        </w:tc>
      </w:tr>
      <w:tr w:rsidR="002C283D" w:rsidRPr="002C283D" w:rsidTr="00F72972">
        <w:trPr>
          <w:cantSplit/>
          <w:trHeight w:val="850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AE6043"/>
        </w:tc>
        <w:tc>
          <w:tcPr>
            <w:tcW w:w="1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570265">
            <w:pPr>
              <w:jc w:val="distribute"/>
            </w:pPr>
            <w:r w:rsidRPr="002C283D">
              <w:rPr>
                <w:rFonts w:hint="eastAsia"/>
              </w:rPr>
              <w:t>利用目的</w:t>
            </w:r>
          </w:p>
        </w:tc>
        <w:tc>
          <w:tcPr>
            <w:tcW w:w="178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570265">
            <w:pPr>
              <w:ind w:right="-113"/>
              <w:jc w:val="right"/>
            </w:pPr>
            <w:r w:rsidRPr="002C283D">
              <w:rPr>
                <w:rFonts w:hint="eastAsia"/>
              </w:rPr>
              <w:t xml:space="preserve">年　</w:t>
            </w:r>
            <w:r w:rsidR="004C6492" w:rsidRPr="002C283D">
              <w:rPr>
                <w:rFonts w:hint="eastAsia"/>
              </w:rPr>
              <w:t xml:space="preserve"> </w:t>
            </w:r>
            <w:r w:rsidRPr="002C283D">
              <w:rPr>
                <w:rFonts w:hint="eastAsia"/>
              </w:rPr>
              <w:t xml:space="preserve">月　</w:t>
            </w:r>
            <w:r w:rsidR="004C6492" w:rsidRPr="002C283D">
              <w:rPr>
                <w:rFonts w:hint="eastAsia"/>
              </w:rPr>
              <w:t xml:space="preserve"> </w:t>
            </w:r>
            <w:r w:rsidRPr="002C283D">
              <w:rPr>
                <w:rFonts w:hint="eastAsia"/>
              </w:rPr>
              <w:t>日午</w:t>
            </w:r>
          </w:p>
        </w:tc>
        <w:tc>
          <w:tcPr>
            <w:tcW w:w="315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570265">
            <w:pPr>
              <w:spacing w:line="240" w:lineRule="exact"/>
              <w:ind w:left="-57" w:right="-57"/>
              <w:jc w:val="center"/>
            </w:pPr>
            <w:r w:rsidRPr="002C283D">
              <w:rPr>
                <w:rFonts w:hint="eastAsia"/>
              </w:rPr>
              <w:t>前</w:t>
            </w:r>
          </w:p>
          <w:p w:rsidR="00AE6043" w:rsidRPr="002C283D" w:rsidRDefault="00570265">
            <w:pPr>
              <w:spacing w:line="240" w:lineRule="exact"/>
              <w:ind w:left="-57" w:right="-57"/>
              <w:jc w:val="center"/>
            </w:pPr>
            <w:r w:rsidRPr="002C283D">
              <w:rPr>
                <w:rFonts w:hint="eastAsia"/>
              </w:rPr>
              <w:t>後</w:t>
            </w:r>
          </w:p>
        </w:tc>
        <w:tc>
          <w:tcPr>
            <w:tcW w:w="3045" w:type="dxa"/>
            <w:gridSpan w:val="4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570265">
            <w:pPr>
              <w:ind w:right="-113"/>
              <w:jc w:val="right"/>
            </w:pPr>
            <w:r w:rsidRPr="002C283D">
              <w:rPr>
                <w:rFonts w:hint="eastAsia"/>
              </w:rPr>
              <w:t>時</w:t>
            </w:r>
            <w:r w:rsidR="004C6492" w:rsidRPr="002C283D">
              <w:rPr>
                <w:rFonts w:hint="eastAsia"/>
              </w:rPr>
              <w:t xml:space="preserve"> </w:t>
            </w:r>
            <w:r w:rsidRPr="002C283D">
              <w:rPr>
                <w:rFonts w:hint="eastAsia"/>
              </w:rPr>
              <w:t xml:space="preserve">　分～</w:t>
            </w:r>
            <w:r w:rsidR="004C6492" w:rsidRPr="002C283D">
              <w:rPr>
                <w:rFonts w:hint="eastAsia"/>
              </w:rPr>
              <w:t xml:space="preserve"> </w:t>
            </w:r>
            <w:r w:rsidRPr="002C283D">
              <w:rPr>
                <w:rFonts w:hint="eastAsia"/>
              </w:rPr>
              <w:t xml:space="preserve">　年　</w:t>
            </w:r>
            <w:r w:rsidR="004C6492" w:rsidRPr="002C283D">
              <w:rPr>
                <w:rFonts w:hint="eastAsia"/>
              </w:rPr>
              <w:t xml:space="preserve"> </w:t>
            </w:r>
            <w:r w:rsidRPr="002C283D">
              <w:rPr>
                <w:rFonts w:hint="eastAsia"/>
              </w:rPr>
              <w:t xml:space="preserve">月　</w:t>
            </w:r>
            <w:r w:rsidR="004C6492" w:rsidRPr="002C283D">
              <w:rPr>
                <w:rFonts w:hint="eastAsia"/>
              </w:rPr>
              <w:t xml:space="preserve"> </w:t>
            </w:r>
            <w:r w:rsidRPr="002C283D">
              <w:rPr>
                <w:rFonts w:hint="eastAsia"/>
              </w:rPr>
              <w:t>日午</w:t>
            </w:r>
          </w:p>
        </w:tc>
        <w:tc>
          <w:tcPr>
            <w:tcW w:w="315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570265">
            <w:pPr>
              <w:spacing w:line="240" w:lineRule="exact"/>
              <w:ind w:left="-57" w:right="-57"/>
              <w:jc w:val="center"/>
            </w:pPr>
            <w:r w:rsidRPr="002C283D">
              <w:rPr>
                <w:rFonts w:hint="eastAsia"/>
              </w:rPr>
              <w:t>前</w:t>
            </w:r>
          </w:p>
          <w:p w:rsidR="00AE6043" w:rsidRPr="002C283D" w:rsidRDefault="00570265">
            <w:pPr>
              <w:spacing w:line="240" w:lineRule="exact"/>
              <w:ind w:left="-57" w:right="-57"/>
              <w:jc w:val="center"/>
            </w:pPr>
            <w:r w:rsidRPr="002C283D">
              <w:rPr>
                <w:rFonts w:hint="eastAsia"/>
              </w:rPr>
              <w:t>後</w:t>
            </w:r>
          </w:p>
        </w:tc>
        <w:tc>
          <w:tcPr>
            <w:tcW w:w="1245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4C6492" w:rsidP="004C6492">
            <w:pPr>
              <w:jc w:val="right"/>
            </w:pPr>
            <w:r w:rsidRPr="002C283D">
              <w:rPr>
                <w:rFonts w:hint="eastAsia"/>
              </w:rPr>
              <w:t xml:space="preserve"> </w:t>
            </w:r>
            <w:r w:rsidR="00570265" w:rsidRPr="002C283D">
              <w:rPr>
                <w:rFonts w:hint="eastAsia"/>
              </w:rPr>
              <w:t>時</w:t>
            </w:r>
            <w:r w:rsidRPr="002C283D">
              <w:rPr>
                <w:rFonts w:hint="eastAsia"/>
              </w:rPr>
              <w:t xml:space="preserve"> </w:t>
            </w:r>
            <w:r w:rsidR="00570265" w:rsidRPr="002C283D">
              <w:rPr>
                <w:rFonts w:hint="eastAsia"/>
              </w:rPr>
              <w:t xml:space="preserve">　分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AE6043"/>
        </w:tc>
      </w:tr>
      <w:tr w:rsidR="002C283D" w:rsidRPr="002C283D" w:rsidTr="00F72972">
        <w:trPr>
          <w:cantSplit/>
          <w:trHeight w:val="877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AE6043"/>
        </w:tc>
        <w:tc>
          <w:tcPr>
            <w:tcW w:w="1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570265">
            <w:pPr>
              <w:ind w:left="-85" w:right="-85"/>
              <w:jc w:val="center"/>
            </w:pPr>
            <w:r w:rsidRPr="002C283D">
              <w:rPr>
                <w:rFonts w:hint="eastAsia"/>
              </w:rPr>
              <w:t>着手</w:t>
            </w:r>
            <w:r w:rsidRPr="002C283D">
              <w:t>(</w:t>
            </w:r>
            <w:r w:rsidRPr="002C283D">
              <w:rPr>
                <w:rFonts w:hint="eastAsia"/>
              </w:rPr>
              <w:t>持込み</w:t>
            </w:r>
            <w:r w:rsidRPr="002C283D">
              <w:t>)</w:t>
            </w:r>
            <w:r w:rsidRPr="002C283D">
              <w:rPr>
                <w:rFonts w:hint="eastAsia"/>
              </w:rPr>
              <w:t>日時</w:t>
            </w:r>
          </w:p>
        </w:tc>
        <w:tc>
          <w:tcPr>
            <w:tcW w:w="2939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570265">
            <w:pPr>
              <w:ind w:right="-113"/>
              <w:jc w:val="right"/>
            </w:pPr>
            <w:r w:rsidRPr="002C283D">
              <w:rPr>
                <w:rFonts w:hint="eastAsia"/>
              </w:rPr>
              <w:t>年　　月　　日午</w:t>
            </w:r>
          </w:p>
        </w:tc>
        <w:tc>
          <w:tcPr>
            <w:tcW w:w="315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570265">
            <w:pPr>
              <w:spacing w:line="240" w:lineRule="exact"/>
              <w:ind w:left="-57" w:right="-57"/>
              <w:jc w:val="center"/>
            </w:pPr>
            <w:r w:rsidRPr="002C283D">
              <w:rPr>
                <w:rFonts w:hint="eastAsia"/>
              </w:rPr>
              <w:t>前後</w:t>
            </w:r>
          </w:p>
        </w:tc>
        <w:tc>
          <w:tcPr>
            <w:tcW w:w="3451" w:type="dxa"/>
            <w:gridSpan w:val="4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570265">
            <w:r w:rsidRPr="002C283D">
              <w:rPr>
                <w:rFonts w:hint="eastAsia"/>
              </w:rPr>
              <w:t xml:space="preserve">　　時　　分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AE6043"/>
        </w:tc>
      </w:tr>
      <w:tr w:rsidR="002C283D" w:rsidRPr="002C283D" w:rsidTr="00F72972">
        <w:trPr>
          <w:cantSplit/>
          <w:trHeight w:val="874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AE6043"/>
        </w:tc>
        <w:tc>
          <w:tcPr>
            <w:tcW w:w="1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570265">
            <w:pPr>
              <w:jc w:val="distribute"/>
            </w:pPr>
            <w:r w:rsidRPr="002C283D">
              <w:rPr>
                <w:rFonts w:hint="eastAsia"/>
              </w:rPr>
              <w:t>撤去日時</w:t>
            </w:r>
          </w:p>
        </w:tc>
        <w:tc>
          <w:tcPr>
            <w:tcW w:w="2939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570265">
            <w:pPr>
              <w:ind w:right="-113"/>
              <w:jc w:val="right"/>
            </w:pPr>
            <w:r w:rsidRPr="002C283D">
              <w:rPr>
                <w:rFonts w:hint="eastAsia"/>
              </w:rPr>
              <w:t>年　　月　　日午</w:t>
            </w:r>
          </w:p>
        </w:tc>
        <w:tc>
          <w:tcPr>
            <w:tcW w:w="315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570265">
            <w:pPr>
              <w:spacing w:line="240" w:lineRule="exact"/>
              <w:ind w:left="-57" w:right="-57"/>
              <w:jc w:val="center"/>
            </w:pPr>
            <w:r w:rsidRPr="002C283D">
              <w:rPr>
                <w:rFonts w:hint="eastAsia"/>
              </w:rPr>
              <w:t>前後</w:t>
            </w:r>
          </w:p>
        </w:tc>
        <w:tc>
          <w:tcPr>
            <w:tcW w:w="3451" w:type="dxa"/>
            <w:gridSpan w:val="4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570265">
            <w:r w:rsidRPr="002C283D">
              <w:rPr>
                <w:rFonts w:hint="eastAsia"/>
              </w:rPr>
              <w:t xml:space="preserve">　　時　　分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AE6043"/>
        </w:tc>
      </w:tr>
      <w:tr w:rsidR="002C283D" w:rsidRPr="002C283D" w:rsidTr="00F72972">
        <w:trPr>
          <w:cantSplit/>
          <w:trHeight w:val="1461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AE6043"/>
        </w:tc>
        <w:tc>
          <w:tcPr>
            <w:tcW w:w="1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570265">
            <w:pPr>
              <w:jc w:val="distribute"/>
            </w:pPr>
            <w:r w:rsidRPr="002C283D">
              <w:rPr>
                <w:rFonts w:hint="eastAsia"/>
              </w:rPr>
              <w:t>概要</w:t>
            </w:r>
          </w:p>
          <w:p w:rsidR="00F72972" w:rsidRPr="002C283D" w:rsidRDefault="00F72972">
            <w:pPr>
              <w:jc w:val="distribute"/>
            </w:pPr>
            <w:r w:rsidRPr="002C28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157480</wp:posOffset>
                      </wp:positionV>
                      <wp:extent cx="1118235" cy="506095"/>
                      <wp:effectExtent l="0" t="0" r="24765" b="2730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506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557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4.3pt;margin-top:12.4pt;width:88.05pt;height:3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4hiAIAACEFAAAOAAAAZHJzL2Uyb0RvYy54bWysVMGO2yAQvVfqPyDuWduJ402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" o:allowincell="f" strokeweight=".5pt"/>
                  </w:pict>
                </mc:Fallback>
              </mc:AlternateContent>
            </w:r>
          </w:p>
          <w:p w:rsidR="00F72972" w:rsidRPr="002C283D" w:rsidRDefault="00570265">
            <w:pPr>
              <w:ind w:left="28" w:right="28"/>
              <w:rPr>
                <w:sz w:val="20"/>
              </w:rPr>
            </w:pPr>
            <w:r w:rsidRPr="002C283D">
              <w:rPr>
                <w:rFonts w:hint="eastAsia"/>
                <w:sz w:val="20"/>
              </w:rPr>
              <w:t>器具の持込みの</w:t>
            </w:r>
          </w:p>
          <w:p w:rsidR="00F72972" w:rsidRPr="002C283D" w:rsidRDefault="00570265" w:rsidP="00F72972">
            <w:pPr>
              <w:ind w:left="28" w:right="28"/>
              <w:rPr>
                <w:sz w:val="20"/>
              </w:rPr>
            </w:pPr>
            <w:r w:rsidRPr="002C283D">
              <w:rPr>
                <w:rFonts w:hint="eastAsia"/>
                <w:sz w:val="20"/>
              </w:rPr>
              <w:t>場合は、その名</w:t>
            </w:r>
          </w:p>
          <w:p w:rsidR="00AE6043" w:rsidRPr="002C283D" w:rsidRDefault="00570265" w:rsidP="00F72972">
            <w:pPr>
              <w:ind w:left="28" w:right="28"/>
            </w:pPr>
            <w:r w:rsidRPr="002C283D">
              <w:rPr>
                <w:rFonts w:hint="eastAsia"/>
                <w:sz w:val="20"/>
              </w:rPr>
              <w:t>称、規模、数量等</w:t>
            </w:r>
          </w:p>
        </w:tc>
        <w:tc>
          <w:tcPr>
            <w:tcW w:w="67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570265">
            <w:r w:rsidRPr="002C283D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AE6043"/>
        </w:tc>
      </w:tr>
      <w:tr w:rsidR="002C283D" w:rsidRPr="002C283D" w:rsidTr="00F72972">
        <w:trPr>
          <w:cantSplit/>
          <w:trHeight w:val="1109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AE6043"/>
        </w:tc>
        <w:tc>
          <w:tcPr>
            <w:tcW w:w="1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570265">
            <w:pPr>
              <w:jc w:val="distribute"/>
            </w:pPr>
            <w:r w:rsidRPr="002C283D">
              <w:rPr>
                <w:rFonts w:hint="eastAsia"/>
              </w:rPr>
              <w:t>備考</w:t>
            </w:r>
          </w:p>
          <w:p w:rsidR="00F72972" w:rsidRPr="002C283D" w:rsidRDefault="00F72972">
            <w:pPr>
              <w:jc w:val="distribute"/>
            </w:pPr>
            <w:r w:rsidRPr="002C28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143510</wp:posOffset>
                      </wp:positionV>
                      <wp:extent cx="1118235" cy="360045"/>
                      <wp:effectExtent l="0" t="0" r="24765" b="209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B1E96" id="AutoShape 3" o:spid="_x0000_s1026" type="#_x0000_t185" style="position:absolute;left:0;text-align:left;margin-left:-2.75pt;margin-top:11.3pt;width:88.0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iciAIAACE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" o:allowincell="f" strokeweight=".5pt"/>
                  </w:pict>
                </mc:Fallback>
              </mc:AlternateContent>
            </w:r>
          </w:p>
          <w:p w:rsidR="00F72972" w:rsidRPr="002C283D" w:rsidRDefault="00570265">
            <w:pPr>
              <w:ind w:left="28" w:right="28"/>
              <w:rPr>
                <w:sz w:val="20"/>
              </w:rPr>
            </w:pPr>
            <w:r w:rsidRPr="002C283D">
              <w:rPr>
                <w:rFonts w:hint="eastAsia"/>
                <w:sz w:val="20"/>
              </w:rPr>
              <w:t>特別設備等の場</w:t>
            </w:r>
          </w:p>
          <w:p w:rsidR="00AE6043" w:rsidRPr="002C283D" w:rsidRDefault="00570265">
            <w:pPr>
              <w:ind w:left="28" w:right="28"/>
            </w:pPr>
            <w:r w:rsidRPr="002C283D">
              <w:rPr>
                <w:rFonts w:hint="eastAsia"/>
                <w:sz w:val="20"/>
              </w:rPr>
              <w:t>所形態</w:t>
            </w:r>
          </w:p>
        </w:tc>
        <w:tc>
          <w:tcPr>
            <w:tcW w:w="67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570265">
            <w:r w:rsidRPr="002C283D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AE6043"/>
        </w:tc>
      </w:tr>
      <w:tr w:rsidR="002C283D" w:rsidRPr="002C283D" w:rsidTr="00F72972">
        <w:trPr>
          <w:cantSplit/>
        </w:trPr>
        <w:tc>
          <w:tcPr>
            <w:tcW w:w="9030" w:type="dxa"/>
            <w:gridSpan w:val="11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570265">
            <w:pPr>
              <w:spacing w:line="140" w:lineRule="exact"/>
            </w:pPr>
            <w:r w:rsidRPr="002C283D">
              <w:rPr>
                <w:rFonts w:hint="eastAsia"/>
              </w:rPr>
              <w:t xml:space="preserve">　</w:t>
            </w:r>
          </w:p>
        </w:tc>
      </w:tr>
      <w:tr w:rsidR="002C283D" w:rsidRPr="002C283D" w:rsidTr="00F72972">
        <w:trPr>
          <w:cantSplit/>
          <w:trHeight w:val="431"/>
        </w:trPr>
        <w:tc>
          <w:tcPr>
            <w:tcW w:w="6819" w:type="dxa"/>
            <w:gridSpan w:val="7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570265">
            <w:r w:rsidRPr="002C283D">
              <w:rPr>
                <w:rFonts w:hint="eastAsia"/>
              </w:rPr>
              <w:t xml:space="preserve">　</w:t>
            </w:r>
          </w:p>
        </w:tc>
        <w:tc>
          <w:tcPr>
            <w:tcW w:w="198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2C283D" w:rsidRDefault="00570265">
            <w:pPr>
              <w:jc w:val="distribute"/>
            </w:pPr>
            <w:r w:rsidRPr="002C283D">
              <w:rPr>
                <w:rFonts w:hint="eastAsia"/>
              </w:rPr>
              <w:t>許可年月日</w:t>
            </w:r>
          </w:p>
        </w:tc>
        <w:tc>
          <w:tcPr>
            <w:tcW w:w="225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2C283D" w:rsidRDefault="00570265">
            <w:r w:rsidRPr="002C283D">
              <w:rPr>
                <w:rFonts w:hint="eastAsia"/>
              </w:rPr>
              <w:t xml:space="preserve">　</w:t>
            </w:r>
          </w:p>
        </w:tc>
      </w:tr>
      <w:tr w:rsidR="00AE6043" w:rsidTr="00F72972">
        <w:trPr>
          <w:cantSplit/>
          <w:trHeight w:val="749"/>
        </w:trPr>
        <w:tc>
          <w:tcPr>
            <w:tcW w:w="6819" w:type="dxa"/>
            <w:gridSpan w:val="7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Default="00AE6043"/>
        </w:tc>
        <w:tc>
          <w:tcPr>
            <w:tcW w:w="198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Default="00570265"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Default="00AE6043"/>
        </w:tc>
      </w:tr>
      <w:tr w:rsidR="00AE6043" w:rsidTr="00F72972">
        <w:trPr>
          <w:cantSplit/>
        </w:trPr>
        <w:tc>
          <w:tcPr>
            <w:tcW w:w="9030" w:type="dxa"/>
            <w:gridSpan w:val="11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Default="00570265">
            <w:pPr>
              <w:spacing w:line="16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E6043" w:rsidRDefault="00AE6043"/>
    <w:sectPr w:rsidR="00AE6043">
      <w:pgSz w:w="11907" w:h="16840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1A" w:rsidRDefault="00CA321A" w:rsidP="00822F64">
      <w:r>
        <w:separator/>
      </w:r>
    </w:p>
  </w:endnote>
  <w:endnote w:type="continuationSeparator" w:id="0">
    <w:p w:rsidR="00CA321A" w:rsidRDefault="00CA321A" w:rsidP="0082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1A" w:rsidRDefault="00CA321A" w:rsidP="00822F64">
      <w:r>
        <w:separator/>
      </w:r>
    </w:p>
  </w:footnote>
  <w:footnote w:type="continuationSeparator" w:id="0">
    <w:p w:rsidR="00CA321A" w:rsidRDefault="00CA321A" w:rsidP="0082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43"/>
    <w:rsid w:val="001A6920"/>
    <w:rsid w:val="002C283D"/>
    <w:rsid w:val="00370F6B"/>
    <w:rsid w:val="004C6492"/>
    <w:rsid w:val="00570265"/>
    <w:rsid w:val="005F1BD0"/>
    <w:rsid w:val="00645DCC"/>
    <w:rsid w:val="00822F64"/>
    <w:rsid w:val="00A6578A"/>
    <w:rsid w:val="00AE6043"/>
    <w:rsid w:val="00CA321A"/>
    <w:rsid w:val="00D53F3E"/>
    <w:rsid w:val="00DB4B43"/>
    <w:rsid w:val="00EF17BD"/>
    <w:rsid w:val="00F72972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9EC16A-5EC9-4C5D-857C-AB531306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526pt">
    <w:name w:val="0.5字ｱｷ字間2.6pt"/>
    <w:basedOn w:val="a0"/>
    <w:rPr>
      <w:rFonts w:cs="Times New Roman"/>
      <w:spacing w:val="52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DCE1F48F</Template>
  <TotalTime>11</TotalTime>
  <Pages>1</Pages>
  <Words>190</Words>
  <Characters>214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安藤　靖</cp:lastModifiedBy>
  <cp:revision>7</cp:revision>
  <dcterms:created xsi:type="dcterms:W3CDTF">2020-03-17T11:04:00Z</dcterms:created>
  <dcterms:modified xsi:type="dcterms:W3CDTF">2020-04-01T05:03:00Z</dcterms:modified>
</cp:coreProperties>
</file>