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19" w:rsidRPr="0020368E" w:rsidRDefault="00E37FDB">
      <w:r w:rsidRPr="0020368E">
        <w:rPr>
          <w:rFonts w:hint="eastAsia"/>
        </w:rPr>
        <w:t>読み替え</w:t>
      </w:r>
      <w:r w:rsidR="00AB57C2" w:rsidRPr="0020368E">
        <w:rPr>
          <w:rFonts w:hint="eastAsia"/>
        </w:rPr>
        <w:t>様式第</w:t>
      </w:r>
      <w:r w:rsidR="00AB57C2" w:rsidRPr="0020368E">
        <w:t>1</w:t>
      </w:r>
      <w:r w:rsidR="00AB57C2" w:rsidRPr="0020368E">
        <w:rPr>
          <w:rFonts w:hint="eastAsia"/>
        </w:rPr>
        <w:t>号</w:t>
      </w:r>
      <w:r w:rsidR="00AB57C2" w:rsidRPr="0020368E">
        <w:t>(</w:t>
      </w:r>
      <w:r w:rsidR="00AB57C2" w:rsidRPr="0020368E">
        <w:rPr>
          <w:rFonts w:hint="eastAsia"/>
        </w:rPr>
        <w:t>第</w:t>
      </w:r>
      <w:r w:rsidR="00AB57C2" w:rsidRPr="0020368E">
        <w:t>6</w:t>
      </w:r>
      <w:r w:rsidR="00AB57C2" w:rsidRPr="0020368E">
        <w:rPr>
          <w:rFonts w:hint="eastAsia"/>
        </w:rPr>
        <w:t>条関係</w:t>
      </w:r>
      <w:r w:rsidR="00AB57C2" w:rsidRPr="0020368E">
        <w:t>)</w:t>
      </w:r>
    </w:p>
    <w:tbl>
      <w:tblPr>
        <w:tblW w:w="93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998"/>
        <w:gridCol w:w="1041"/>
        <w:gridCol w:w="1890"/>
        <w:gridCol w:w="1015"/>
        <w:gridCol w:w="218"/>
        <w:gridCol w:w="3150"/>
      </w:tblGrid>
      <w:tr w:rsidR="0020368E" w:rsidRPr="0020368E" w:rsidTr="00E16068">
        <w:trPr>
          <w:cantSplit/>
          <w:trHeight w:val="181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distribute"/>
            </w:pPr>
            <w:r w:rsidRPr="0020368E">
              <w:rPr>
                <w:rFonts w:hint="eastAsia"/>
              </w:rPr>
              <w:t>教育長</w:t>
            </w:r>
          </w:p>
        </w:tc>
        <w:tc>
          <w:tcPr>
            <w:tcW w:w="998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distribute"/>
            </w:pPr>
            <w:r w:rsidRPr="0020368E">
              <w:rPr>
                <w:rFonts w:hint="eastAsia"/>
              </w:rPr>
              <w:t>館長</w:t>
            </w:r>
          </w:p>
        </w:tc>
        <w:tc>
          <w:tcPr>
            <w:tcW w:w="1041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E16068">
            <w:pPr>
              <w:jc w:val="distribute"/>
            </w:pPr>
            <w:r w:rsidRPr="0020368E">
              <w:rPr>
                <w:rFonts w:hint="eastAsia"/>
              </w:rPr>
              <w:t>副館長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E16068">
            <w:pPr>
              <w:jc w:val="distribute"/>
            </w:pPr>
            <w:r w:rsidRPr="0020368E">
              <w:rPr>
                <w:rFonts w:hint="eastAsia"/>
              </w:rPr>
              <w:t>職員</w:t>
            </w:r>
          </w:p>
        </w:tc>
        <w:tc>
          <w:tcPr>
            <w:tcW w:w="1015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distribute"/>
            </w:pPr>
            <w:r w:rsidRPr="0020368E">
              <w:rPr>
                <w:rFonts w:hint="eastAsia"/>
              </w:rPr>
              <w:t>受付者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</w:tr>
      <w:tr w:rsidR="0020368E" w:rsidRPr="0020368E" w:rsidTr="00E16068">
        <w:trPr>
          <w:cantSplit/>
          <w:trHeight w:val="273"/>
        </w:trPr>
        <w:tc>
          <w:tcPr>
            <w:tcW w:w="99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vMerge w:val="restart"/>
            <w:tcBorders>
              <w:top w:val="nil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041" w:type="dxa"/>
            <w:vMerge w:val="restart"/>
            <w:tcBorders>
              <w:top w:val="nil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  <w:tcBorders>
              <w:top w:val="nil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>
            <w:pPr>
              <w:spacing w:line="200" w:lineRule="exact"/>
            </w:pPr>
          </w:p>
        </w:tc>
        <w:tc>
          <w:tcPr>
            <w:tcW w:w="3150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>
            <w:pPr>
              <w:spacing w:line="200" w:lineRule="exact"/>
            </w:pPr>
          </w:p>
        </w:tc>
      </w:tr>
      <w:tr w:rsidR="00557519" w:rsidRPr="0020368E" w:rsidTr="00E16068">
        <w:trPr>
          <w:cantSplit/>
          <w:trHeight w:val="372"/>
        </w:trPr>
        <w:tc>
          <w:tcPr>
            <w:tcW w:w="99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  <w:tc>
          <w:tcPr>
            <w:tcW w:w="998" w:type="dxa"/>
            <w:vMerge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  <w:tc>
          <w:tcPr>
            <w:tcW w:w="1041" w:type="dxa"/>
            <w:vMerge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  <w:tc>
          <w:tcPr>
            <w:tcW w:w="1890" w:type="dxa"/>
            <w:vMerge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  <w:tc>
          <w:tcPr>
            <w:tcW w:w="1015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r w:rsidRPr="0020368E">
              <w:rPr>
                <w:rFonts w:hint="eastAsia"/>
              </w:rPr>
              <w:t>受付番号　　年度　第　　　号</w:t>
            </w:r>
          </w:p>
        </w:tc>
      </w:tr>
    </w:tbl>
    <w:p w:rsidR="00557519" w:rsidRPr="0020368E" w:rsidRDefault="0055751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574"/>
        <w:gridCol w:w="161"/>
        <w:gridCol w:w="210"/>
        <w:gridCol w:w="394"/>
        <w:gridCol w:w="61"/>
        <w:gridCol w:w="70"/>
        <w:gridCol w:w="532"/>
        <w:gridCol w:w="413"/>
        <w:gridCol w:w="105"/>
        <w:gridCol w:w="210"/>
        <w:gridCol w:w="448"/>
        <w:gridCol w:w="182"/>
        <w:gridCol w:w="630"/>
        <w:gridCol w:w="420"/>
        <w:gridCol w:w="945"/>
        <w:gridCol w:w="1575"/>
        <w:gridCol w:w="1749"/>
      </w:tblGrid>
      <w:tr w:rsidR="0020368E" w:rsidRPr="0020368E">
        <w:trPr>
          <w:cantSplit/>
          <w:trHeight w:val="2454"/>
        </w:trPr>
        <w:tc>
          <w:tcPr>
            <w:tcW w:w="9309" w:type="dxa"/>
            <w:gridSpan w:val="1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pPr>
              <w:spacing w:before="120"/>
              <w:jc w:val="center"/>
            </w:pPr>
            <w:r w:rsidRPr="0020368E">
              <w:rPr>
                <w:rFonts w:hint="eastAsia"/>
              </w:rPr>
              <w:t>みなくる館利用許可申請書</w:t>
            </w:r>
          </w:p>
          <w:p w:rsidR="00557519" w:rsidRPr="0020368E" w:rsidRDefault="00AB57C2">
            <w:pPr>
              <w:ind w:right="227"/>
              <w:jc w:val="right"/>
            </w:pPr>
            <w:r w:rsidRPr="0020368E">
              <w:rPr>
                <w:rFonts w:hint="eastAsia"/>
              </w:rPr>
              <w:t>年　　月　　日</w:t>
            </w:r>
          </w:p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  <w:r w:rsidR="00EC1FDF" w:rsidRPr="0020368E">
              <w:rPr>
                <w:rFonts w:hint="eastAsia"/>
                <w:u w:val="single"/>
              </w:rPr>
              <w:t>指定管理者</w:t>
            </w:r>
            <w:r w:rsidRPr="0020368E">
              <w:rPr>
                <w:rFonts w:hint="eastAsia"/>
              </w:rPr>
              <w:t xml:space="preserve">　様</w:t>
            </w:r>
          </w:p>
          <w:p w:rsidR="00557519" w:rsidRPr="0020368E" w:rsidRDefault="00AB57C2">
            <w:pPr>
              <w:rPr>
                <w:u w:val="single"/>
              </w:rPr>
            </w:pPr>
            <w:r w:rsidRPr="0020368E">
              <w:rPr>
                <w:rFonts w:hint="eastAsia"/>
              </w:rPr>
              <w:t xml:space="preserve">　　</w:t>
            </w:r>
            <w:r w:rsidRPr="0020368E">
              <w:rPr>
                <w:rFonts w:hint="eastAsia"/>
                <w:u w:val="single"/>
              </w:rPr>
              <w:t xml:space="preserve">団体名　　　　　　　　　　　　　</w:t>
            </w:r>
          </w:p>
          <w:p w:rsidR="00557519" w:rsidRPr="0020368E" w:rsidRDefault="00AB57C2">
            <w:pPr>
              <w:rPr>
                <w:u w:val="single"/>
              </w:rPr>
            </w:pPr>
            <w:r w:rsidRPr="0020368E">
              <w:rPr>
                <w:rFonts w:hint="eastAsia"/>
              </w:rPr>
              <w:t xml:space="preserve">　　</w:t>
            </w:r>
            <w:r w:rsidRPr="0020368E">
              <w:rPr>
                <w:rFonts w:hint="eastAsia"/>
                <w:u w:val="single"/>
              </w:rPr>
              <w:t xml:space="preserve">代表者名　　　　　　　　　　　　</w:t>
            </w:r>
          </w:p>
          <w:p w:rsidR="00557519" w:rsidRPr="0020368E" w:rsidRDefault="00AB57C2">
            <w:pPr>
              <w:rPr>
                <w:u w:val="single"/>
              </w:rPr>
            </w:pPr>
            <w:r w:rsidRPr="0020368E">
              <w:rPr>
                <w:rFonts w:hint="eastAsia"/>
              </w:rPr>
              <w:t xml:space="preserve">　　</w:t>
            </w:r>
            <w:r w:rsidRPr="0020368E">
              <w:rPr>
                <w:rFonts w:hint="eastAsia"/>
                <w:u w:val="single"/>
              </w:rPr>
              <w:t xml:space="preserve">申請者名　　　　　　　　　　</w:t>
            </w:r>
            <w:r w:rsidR="00EA167A" w:rsidRPr="0020368E">
              <w:rPr>
                <w:u w:val="single"/>
              </w:rPr>
              <w:fldChar w:fldCharType="begin"/>
            </w:r>
            <w:r w:rsidR="00EA167A" w:rsidRPr="0020368E">
              <w:rPr>
                <w:u w:val="single"/>
              </w:rPr>
              <w:instrText xml:space="preserve"> </w:instrText>
            </w:r>
            <w:r w:rsidR="00EA167A" w:rsidRPr="0020368E">
              <w:rPr>
                <w:rFonts w:hint="eastAsia"/>
                <w:u w:val="single"/>
              </w:rPr>
              <w:instrText>eq \o\ac(○,</w:instrText>
            </w:r>
            <w:r w:rsidR="00EA167A" w:rsidRPr="0020368E">
              <w:rPr>
                <w:rFonts w:hint="eastAsia"/>
                <w:position w:val="1"/>
                <w:sz w:val="14"/>
              </w:rPr>
              <w:instrText>印</w:instrText>
            </w:r>
            <w:r w:rsidR="00EA167A" w:rsidRPr="0020368E">
              <w:rPr>
                <w:rFonts w:hint="eastAsia"/>
                <w:u w:val="single"/>
              </w:rPr>
              <w:instrText>)</w:instrText>
            </w:r>
            <w:r w:rsidR="00EA167A" w:rsidRPr="0020368E">
              <w:rPr>
                <w:u w:val="single"/>
              </w:rPr>
              <w:fldChar w:fldCharType="end"/>
            </w:r>
            <w:r w:rsidRPr="0020368E">
              <w:rPr>
                <w:rFonts w:hint="eastAsia"/>
                <w:u w:val="single"/>
              </w:rPr>
              <w:t xml:space="preserve">　</w:t>
            </w:r>
          </w:p>
          <w:p w:rsidR="00557519" w:rsidRPr="0020368E" w:rsidRDefault="00AB57C2">
            <w:r w:rsidRPr="0020368E">
              <w:rPr>
                <w:rFonts w:hint="eastAsia"/>
              </w:rPr>
              <w:t xml:space="preserve">　　</w:t>
            </w:r>
            <w:r w:rsidRPr="0020368E">
              <w:rPr>
                <w:rFonts w:hint="eastAsia"/>
                <w:spacing w:val="100"/>
                <w:u w:val="single"/>
              </w:rPr>
              <w:t>住</w:t>
            </w:r>
            <w:r w:rsidRPr="0020368E">
              <w:rPr>
                <w:rFonts w:hint="eastAsia"/>
                <w:u w:val="single"/>
              </w:rPr>
              <w:t xml:space="preserve">所　　　　　　　　　　　　　</w:t>
            </w:r>
            <w:r w:rsidRPr="0020368E">
              <w:rPr>
                <w:rFonts w:hint="eastAsia"/>
              </w:rPr>
              <w:t xml:space="preserve">　電話</w:t>
            </w:r>
            <w:r w:rsidRPr="0020368E">
              <w:rPr>
                <w:rFonts w:hint="eastAsia"/>
                <w:u w:val="single"/>
              </w:rPr>
              <w:t xml:space="preserve">　　　―　　―　　　</w:t>
            </w:r>
          </w:p>
          <w:p w:rsidR="00557519" w:rsidRPr="0020368E" w:rsidRDefault="00AB57C2">
            <w:r w:rsidRPr="0020368E">
              <w:rPr>
                <w:rFonts w:hint="eastAsia"/>
              </w:rPr>
              <w:t xml:space="preserve">　次のとおりみなくる館を利用したいので申請します。</w:t>
            </w:r>
          </w:p>
        </w:tc>
      </w:tr>
      <w:tr w:rsidR="0020368E" w:rsidRPr="0020368E">
        <w:trPr>
          <w:cantSplit/>
        </w:trPr>
        <w:tc>
          <w:tcPr>
            <w:tcW w:w="2100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distribute"/>
            </w:pPr>
            <w:r w:rsidRPr="0020368E">
              <w:rPr>
                <w:rFonts w:hint="eastAsia"/>
              </w:rPr>
              <w:t>利用目的</w:t>
            </w:r>
          </w:p>
          <w:p w:rsidR="00557519" w:rsidRPr="0020368E" w:rsidRDefault="00AB57C2">
            <w:pPr>
              <w:jc w:val="center"/>
            </w:pPr>
            <w:r w:rsidRPr="0020368E">
              <w:t>(</w:t>
            </w:r>
            <w:r w:rsidRPr="0020368E">
              <w:rPr>
                <w:rFonts w:hint="eastAsia"/>
                <w:spacing w:val="70"/>
              </w:rPr>
              <w:t>催物名</w:t>
            </w:r>
            <w:r w:rsidRPr="0020368E">
              <w:rPr>
                <w:rFonts w:hint="eastAsia"/>
              </w:rPr>
              <w:t>称</w:t>
            </w:r>
            <w:r w:rsidRPr="0020368E">
              <w:t>)</w:t>
            </w:r>
          </w:p>
        </w:tc>
        <w:tc>
          <w:tcPr>
            <w:tcW w:w="3885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distribute"/>
            </w:pPr>
            <w:r w:rsidRPr="0020368E">
              <w:rPr>
                <w:rFonts w:hint="eastAsia"/>
                <w:spacing w:val="64"/>
              </w:rPr>
              <w:t>予定参</w:t>
            </w:r>
            <w:r w:rsidRPr="0020368E">
              <w:rPr>
                <w:rFonts w:hint="eastAsia"/>
              </w:rPr>
              <w:t>集人員</w:t>
            </w:r>
          </w:p>
        </w:tc>
        <w:tc>
          <w:tcPr>
            <w:tcW w:w="174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right"/>
            </w:pPr>
            <w:r w:rsidRPr="0020368E">
              <w:rPr>
                <w:rFonts w:hint="eastAsia"/>
              </w:rPr>
              <w:t>人</w:t>
            </w:r>
          </w:p>
        </w:tc>
      </w:tr>
      <w:tr w:rsidR="0020368E" w:rsidRPr="0020368E">
        <w:trPr>
          <w:cantSplit/>
          <w:trHeight w:val="413"/>
        </w:trPr>
        <w:tc>
          <w:tcPr>
            <w:tcW w:w="63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spacing w:after="360" w:line="240" w:lineRule="exact"/>
              <w:jc w:val="center"/>
            </w:pPr>
            <w:r w:rsidRPr="0020368E">
              <w:rPr>
                <w:rFonts w:hint="eastAsia"/>
              </w:rPr>
              <w:t>利用場所</w:t>
            </w:r>
            <w:r w:rsidRPr="0020368E">
              <w:rPr>
                <w:rFonts w:hint="eastAsia"/>
                <w:spacing w:val="10"/>
              </w:rPr>
              <w:t>・</w:t>
            </w:r>
            <w:r w:rsidRPr="0020368E">
              <w:rPr>
                <w:rFonts w:hint="eastAsia"/>
              </w:rPr>
              <w:t>使用料等</w:t>
            </w:r>
          </w:p>
        </w:tc>
        <w:tc>
          <w:tcPr>
            <w:tcW w:w="7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center"/>
            </w:pPr>
            <w:r w:rsidRPr="0020368E">
              <w:rPr>
                <w:rFonts w:hint="eastAsia"/>
              </w:rPr>
              <w:t>月日</w:t>
            </w:r>
          </w:p>
        </w:tc>
        <w:tc>
          <w:tcPr>
            <w:tcW w:w="73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center"/>
            </w:pPr>
            <w:r w:rsidRPr="0020368E">
              <w:rPr>
                <w:rFonts w:hint="eastAsia"/>
              </w:rPr>
              <w:t>曜日</w:t>
            </w:r>
          </w:p>
        </w:tc>
        <w:tc>
          <w:tcPr>
            <w:tcW w:w="12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distribute"/>
            </w:pPr>
            <w:r w:rsidRPr="0020368E">
              <w:rPr>
                <w:rFonts w:hint="eastAsia"/>
              </w:rPr>
              <w:t>利用時間</w:t>
            </w:r>
          </w:p>
        </w:tc>
        <w:tc>
          <w:tcPr>
            <w:tcW w:w="1260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distribute"/>
            </w:pPr>
            <w:r w:rsidRPr="0020368E">
              <w:rPr>
                <w:rFonts w:hint="eastAsia"/>
              </w:rPr>
              <w:t>利用室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distribute"/>
            </w:pPr>
            <w:r w:rsidRPr="0020368E">
              <w:rPr>
                <w:rFonts w:hint="eastAsia"/>
              </w:rPr>
              <w:t>基本料金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distribute"/>
            </w:pPr>
            <w:r w:rsidRPr="0020368E">
              <w:rPr>
                <w:rFonts w:hint="eastAsia"/>
              </w:rPr>
              <w:t>割増料金</w:t>
            </w:r>
          </w:p>
        </w:tc>
        <w:tc>
          <w:tcPr>
            <w:tcW w:w="1749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center"/>
            </w:pPr>
            <w:r w:rsidRPr="0020368E">
              <w:rPr>
                <w:rFonts w:hint="eastAsia"/>
              </w:rPr>
              <w:t>計</w:t>
            </w:r>
          </w:p>
        </w:tc>
      </w:tr>
      <w:tr w:rsidR="0020368E" w:rsidRPr="0020368E">
        <w:trPr>
          <w:cantSplit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  <w:tc>
          <w:tcPr>
            <w:tcW w:w="7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center"/>
            </w:pPr>
            <w:r w:rsidRPr="0020368E">
              <w:rPr>
                <w:rFonts w:hint="eastAsia"/>
              </w:rPr>
              <w:t>～</w:t>
            </w:r>
          </w:p>
        </w:tc>
        <w:tc>
          <w:tcPr>
            <w:tcW w:w="1260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right"/>
            </w:pPr>
            <w:r w:rsidRPr="0020368E">
              <w:rPr>
                <w:rFonts w:hint="eastAsia"/>
              </w:rPr>
              <w:t>円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right"/>
            </w:pPr>
            <w:r w:rsidRPr="0020368E">
              <w:rPr>
                <w:rFonts w:hint="eastAsia"/>
              </w:rPr>
              <w:t>円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right"/>
            </w:pPr>
            <w:r w:rsidRPr="0020368E">
              <w:rPr>
                <w:rFonts w:hint="eastAsia"/>
              </w:rPr>
              <w:t>円</w:t>
            </w:r>
          </w:p>
        </w:tc>
      </w:tr>
      <w:tr w:rsidR="0020368E" w:rsidRPr="0020368E">
        <w:trPr>
          <w:cantSplit/>
          <w:trHeight w:val="70"/>
        </w:trPr>
        <w:tc>
          <w:tcPr>
            <w:tcW w:w="630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  <w:tc>
          <w:tcPr>
            <w:tcW w:w="7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center"/>
            </w:pPr>
            <w:r w:rsidRPr="0020368E">
              <w:rPr>
                <w:rFonts w:hint="eastAsia"/>
              </w:rPr>
              <w:t>～</w:t>
            </w:r>
          </w:p>
        </w:tc>
        <w:tc>
          <w:tcPr>
            <w:tcW w:w="1260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</w:tr>
      <w:tr w:rsidR="0020368E" w:rsidRPr="0020368E">
        <w:trPr>
          <w:cantSplit/>
          <w:trHeight w:val="70"/>
        </w:trPr>
        <w:tc>
          <w:tcPr>
            <w:tcW w:w="63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  <w:tc>
          <w:tcPr>
            <w:tcW w:w="7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center"/>
            </w:pPr>
            <w:r w:rsidRPr="0020368E">
              <w:rPr>
                <w:rFonts w:hint="eastAsia"/>
              </w:rPr>
              <w:t>～</w:t>
            </w:r>
          </w:p>
        </w:tc>
        <w:tc>
          <w:tcPr>
            <w:tcW w:w="1260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</w:tr>
      <w:tr w:rsidR="0020368E" w:rsidRPr="0020368E">
        <w:trPr>
          <w:cantSplit/>
        </w:trPr>
        <w:tc>
          <w:tcPr>
            <w:tcW w:w="630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  <w:tc>
          <w:tcPr>
            <w:tcW w:w="7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center"/>
            </w:pPr>
            <w:r w:rsidRPr="0020368E">
              <w:rPr>
                <w:rFonts w:hint="eastAsia"/>
              </w:rPr>
              <w:t>～</w:t>
            </w:r>
          </w:p>
        </w:tc>
        <w:tc>
          <w:tcPr>
            <w:tcW w:w="1260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</w:tr>
      <w:tr w:rsidR="0020368E" w:rsidRPr="0020368E">
        <w:trPr>
          <w:cantSplit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  <w:tc>
          <w:tcPr>
            <w:tcW w:w="7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center"/>
            </w:pPr>
            <w:r w:rsidRPr="0020368E">
              <w:rPr>
                <w:rFonts w:hint="eastAsia"/>
              </w:rPr>
              <w:t>～</w:t>
            </w:r>
          </w:p>
        </w:tc>
        <w:tc>
          <w:tcPr>
            <w:tcW w:w="1260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</w:tr>
      <w:tr w:rsidR="0020368E" w:rsidRPr="0020368E">
        <w:trPr>
          <w:cantSplit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  <w:tc>
          <w:tcPr>
            <w:tcW w:w="7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center"/>
            </w:pPr>
            <w:bookmarkStart w:id="0" w:name="_GoBack"/>
            <w:bookmarkEnd w:id="0"/>
            <w:r w:rsidRPr="0020368E">
              <w:rPr>
                <w:rFonts w:hint="eastAsia"/>
              </w:rPr>
              <w:t>～</w:t>
            </w:r>
          </w:p>
        </w:tc>
        <w:tc>
          <w:tcPr>
            <w:tcW w:w="1260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</w:tr>
      <w:tr w:rsidR="0020368E" w:rsidRPr="0020368E">
        <w:trPr>
          <w:cantSplit/>
          <w:trHeight w:val="428"/>
        </w:trPr>
        <w:tc>
          <w:tcPr>
            <w:tcW w:w="3360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center"/>
            </w:pPr>
            <w:r w:rsidRPr="0020368E">
              <w:rPr>
                <w:rFonts w:hint="eastAsia"/>
                <w:spacing w:val="210"/>
              </w:rPr>
              <w:t>火気使</w:t>
            </w:r>
            <w:r w:rsidRPr="0020368E">
              <w:rPr>
                <w:rFonts w:hint="eastAsia"/>
              </w:rPr>
              <w:t>用</w:t>
            </w:r>
          </w:p>
        </w:tc>
        <w:tc>
          <w:tcPr>
            <w:tcW w:w="1260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center"/>
            </w:pPr>
            <w:r w:rsidRPr="0020368E">
              <w:rPr>
                <w:rFonts w:hint="eastAsia"/>
              </w:rPr>
              <w:t>有・無</w:t>
            </w:r>
          </w:p>
        </w:tc>
        <w:tc>
          <w:tcPr>
            <w:tcW w:w="2940" w:type="dxa"/>
            <w:gridSpan w:val="3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center"/>
            </w:pPr>
            <w:r w:rsidRPr="0020368E">
              <w:rPr>
                <w:rFonts w:hint="eastAsia"/>
                <w:spacing w:val="735"/>
              </w:rPr>
              <w:t>小</w:t>
            </w:r>
            <w:r w:rsidRPr="0020368E">
              <w:rPr>
                <w:rFonts w:hint="eastAsia"/>
              </w:rPr>
              <w:t>計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</w:tr>
      <w:tr w:rsidR="0020368E" w:rsidRPr="0020368E">
        <w:trPr>
          <w:cantSplit/>
          <w:trHeight w:val="413"/>
        </w:trPr>
        <w:tc>
          <w:tcPr>
            <w:tcW w:w="63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557519" w:rsidRPr="0020368E" w:rsidRDefault="00AB57C2">
            <w:pPr>
              <w:jc w:val="center"/>
            </w:pPr>
            <w:r w:rsidRPr="0020368E">
              <w:rPr>
                <w:rFonts w:hint="eastAsia"/>
                <w:spacing w:val="150"/>
              </w:rPr>
              <w:t>時間</w:t>
            </w:r>
            <w:r w:rsidRPr="0020368E">
              <w:rPr>
                <w:rFonts w:hint="eastAsia"/>
              </w:rPr>
              <w:t>帯</w:t>
            </w:r>
          </w:p>
        </w:tc>
        <w:tc>
          <w:tcPr>
            <w:tcW w:w="94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distribute"/>
            </w:pPr>
            <w:r w:rsidRPr="0020368E">
              <w:rPr>
                <w:rFonts w:hint="eastAsia"/>
              </w:rPr>
              <w:t>区分</w:t>
            </w:r>
          </w:p>
        </w:tc>
        <w:tc>
          <w:tcPr>
            <w:tcW w:w="147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distribute"/>
            </w:pPr>
            <w:r w:rsidRPr="0020368E">
              <w:rPr>
                <w:rFonts w:hint="eastAsia"/>
              </w:rPr>
              <w:t>入場</w:t>
            </w:r>
          </w:p>
        </w:tc>
        <w:tc>
          <w:tcPr>
            <w:tcW w:w="7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distribute"/>
            </w:pPr>
            <w:r w:rsidRPr="0020368E">
              <w:rPr>
                <w:rFonts w:hint="eastAsia"/>
              </w:rPr>
              <w:t>開始</w:t>
            </w:r>
          </w:p>
        </w:tc>
        <w:tc>
          <w:tcPr>
            <w:tcW w:w="812" w:type="dxa"/>
            <w:gridSpan w:val="2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distribute"/>
            </w:pPr>
            <w:r w:rsidRPr="0020368E">
              <w:rPr>
                <w:rFonts w:hint="eastAsia"/>
              </w:rPr>
              <w:t>終了</w:t>
            </w:r>
          </w:p>
        </w:tc>
        <w:tc>
          <w:tcPr>
            <w:tcW w:w="2940" w:type="dxa"/>
            <w:gridSpan w:val="3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center"/>
            </w:pPr>
            <w:r w:rsidRPr="0020368E">
              <w:rPr>
                <w:rFonts w:hint="eastAsia"/>
              </w:rPr>
              <w:t>附属設備等の</w:t>
            </w:r>
            <w:r w:rsidR="00EA167A" w:rsidRPr="0020368E">
              <w:rPr>
                <w:rFonts w:hint="eastAsia"/>
              </w:rPr>
              <w:t>利用</w:t>
            </w:r>
            <w:r w:rsidRPr="0020368E">
              <w:rPr>
                <w:rFonts w:hint="eastAsia"/>
              </w:rPr>
              <w:t>料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</w:tr>
      <w:tr w:rsidR="0020368E" w:rsidRPr="0020368E">
        <w:trPr>
          <w:cantSplit/>
          <w:trHeight w:val="427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  <w:tc>
          <w:tcPr>
            <w:tcW w:w="94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center"/>
            </w:pPr>
            <w:r w:rsidRPr="0020368E">
              <w:t>1</w:t>
            </w:r>
            <w:r w:rsidRPr="0020368E">
              <w:rPr>
                <w:rFonts w:hint="eastAsia"/>
              </w:rPr>
              <w:t>回目</w:t>
            </w:r>
          </w:p>
        </w:tc>
        <w:tc>
          <w:tcPr>
            <w:tcW w:w="147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7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EA167A">
            <w:pPr>
              <w:jc w:val="center"/>
            </w:pPr>
            <w:r w:rsidRPr="0020368E">
              <w:rPr>
                <w:rFonts w:hint="eastAsia"/>
                <w:spacing w:val="111"/>
              </w:rPr>
              <w:t>利用</w:t>
            </w:r>
            <w:r w:rsidR="00AB57C2" w:rsidRPr="0020368E">
              <w:rPr>
                <w:rFonts w:hint="eastAsia"/>
                <w:spacing w:val="111"/>
              </w:rPr>
              <w:t>料合</w:t>
            </w:r>
            <w:r w:rsidR="00AB57C2" w:rsidRPr="0020368E">
              <w:rPr>
                <w:rFonts w:hint="eastAsia"/>
              </w:rPr>
              <w:t>計</w:t>
            </w:r>
          </w:p>
        </w:tc>
        <w:tc>
          <w:tcPr>
            <w:tcW w:w="1749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</w:tr>
      <w:tr w:rsidR="0020368E" w:rsidRPr="0020368E">
        <w:trPr>
          <w:cantSplit/>
          <w:trHeight w:val="413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  <w:tc>
          <w:tcPr>
            <w:tcW w:w="94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center"/>
            </w:pPr>
            <w:r w:rsidRPr="0020368E">
              <w:t>2</w:t>
            </w:r>
            <w:r w:rsidRPr="0020368E">
              <w:rPr>
                <w:rFonts w:hint="eastAsia"/>
              </w:rPr>
              <w:t>回目</w:t>
            </w:r>
          </w:p>
        </w:tc>
        <w:tc>
          <w:tcPr>
            <w:tcW w:w="147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7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557519" w:rsidRPr="0020368E" w:rsidRDefault="00AB57C2">
            <w:pPr>
              <w:jc w:val="center"/>
            </w:pPr>
            <w:r w:rsidRPr="0020368E">
              <w:rPr>
                <w:rFonts w:hint="eastAsia"/>
                <w:spacing w:val="400"/>
              </w:rPr>
              <w:t>種</w:t>
            </w:r>
            <w:r w:rsidRPr="0020368E">
              <w:rPr>
                <w:rFonts w:hint="eastAsia"/>
              </w:rPr>
              <w:t>別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pPr>
              <w:spacing w:line="240" w:lineRule="exact"/>
              <w:ind w:left="630" w:hanging="630"/>
            </w:pPr>
            <w:r w:rsidRPr="0020368E">
              <w:rPr>
                <w:rFonts w:hint="eastAsia"/>
              </w:rPr>
              <w:t>音</w:t>
            </w:r>
            <w:r w:rsidRPr="0020368E">
              <w:rPr>
                <w:rFonts w:hint="eastAsia"/>
                <w:spacing w:val="60"/>
              </w:rPr>
              <w:t>楽</w:t>
            </w:r>
            <w:r w:rsidRPr="0020368E">
              <w:t>(</w:t>
            </w:r>
            <w:r w:rsidRPr="0020368E">
              <w:rPr>
                <w:rFonts w:hint="eastAsia"/>
              </w:rPr>
              <w:t>器楽、声楽、歌謡曲、ポピュラー、ジャズ・フォーク、ロック、邦楽</w:t>
            </w:r>
            <w:r w:rsidRPr="0020368E">
              <w:t>)</w:t>
            </w:r>
          </w:p>
          <w:p w:rsidR="00557519" w:rsidRPr="0020368E" w:rsidRDefault="00AB57C2">
            <w:pPr>
              <w:spacing w:line="240" w:lineRule="exact"/>
              <w:ind w:left="630" w:hanging="630"/>
            </w:pPr>
            <w:r w:rsidRPr="0020368E">
              <w:rPr>
                <w:rFonts w:hint="eastAsia"/>
              </w:rPr>
              <w:t>演</w:t>
            </w:r>
            <w:r w:rsidRPr="0020368E">
              <w:rPr>
                <w:rFonts w:hint="eastAsia"/>
                <w:spacing w:val="60"/>
              </w:rPr>
              <w:t>劇</w:t>
            </w:r>
            <w:r w:rsidRPr="0020368E">
              <w:t>(</w:t>
            </w:r>
            <w:r w:rsidRPr="0020368E">
              <w:rPr>
                <w:rFonts w:hint="eastAsia"/>
              </w:rPr>
              <w:t>新劇、児童劇、歌舞伎、能</w:t>
            </w:r>
            <w:r w:rsidRPr="0020368E">
              <w:t>)</w:t>
            </w:r>
          </w:p>
          <w:p w:rsidR="00557519" w:rsidRPr="0020368E" w:rsidRDefault="00AB57C2">
            <w:pPr>
              <w:spacing w:line="240" w:lineRule="exact"/>
              <w:ind w:left="630" w:hanging="630"/>
            </w:pPr>
            <w:r w:rsidRPr="0020368E">
              <w:rPr>
                <w:rFonts w:hint="eastAsia"/>
              </w:rPr>
              <w:t>舞</w:t>
            </w:r>
            <w:r w:rsidRPr="0020368E">
              <w:rPr>
                <w:rFonts w:hint="eastAsia"/>
                <w:spacing w:val="60"/>
              </w:rPr>
              <w:t>踏</w:t>
            </w:r>
            <w:r w:rsidRPr="0020368E">
              <w:t>(</w:t>
            </w:r>
            <w:r w:rsidRPr="0020368E">
              <w:rPr>
                <w:rFonts w:hint="eastAsia"/>
              </w:rPr>
              <w:t>日舞、洋舞</w:t>
            </w:r>
            <w:r w:rsidRPr="0020368E">
              <w:t>)</w:t>
            </w:r>
          </w:p>
          <w:p w:rsidR="00557519" w:rsidRPr="0020368E" w:rsidRDefault="00AB57C2">
            <w:pPr>
              <w:spacing w:line="240" w:lineRule="exact"/>
              <w:ind w:left="630" w:hanging="630"/>
            </w:pPr>
            <w:r w:rsidRPr="0020368E">
              <w:rPr>
                <w:rFonts w:hint="eastAsia"/>
              </w:rPr>
              <w:t>芸</w:t>
            </w:r>
            <w:r w:rsidRPr="0020368E">
              <w:rPr>
                <w:rFonts w:hint="eastAsia"/>
                <w:spacing w:val="60"/>
              </w:rPr>
              <w:t>能</w:t>
            </w:r>
            <w:r w:rsidRPr="0020368E">
              <w:t>(</w:t>
            </w:r>
            <w:r w:rsidRPr="0020368E">
              <w:rPr>
                <w:rFonts w:hint="eastAsia"/>
              </w:rPr>
              <w:t>民謡・手踊・落語・浪曲・バラエティーショー</w:t>
            </w:r>
            <w:r w:rsidRPr="0020368E">
              <w:t>)</w:t>
            </w:r>
          </w:p>
          <w:p w:rsidR="00557519" w:rsidRPr="0020368E" w:rsidRDefault="00AB57C2">
            <w:pPr>
              <w:spacing w:line="240" w:lineRule="exact"/>
              <w:ind w:left="630" w:hanging="630"/>
            </w:pPr>
            <w:r w:rsidRPr="0020368E">
              <w:rPr>
                <w:rFonts w:hint="eastAsia"/>
              </w:rPr>
              <w:t>集</w:t>
            </w:r>
            <w:r w:rsidRPr="0020368E">
              <w:rPr>
                <w:rFonts w:hint="eastAsia"/>
                <w:spacing w:val="60"/>
              </w:rPr>
              <w:t>会</w:t>
            </w:r>
            <w:r w:rsidRPr="0020368E">
              <w:t>(</w:t>
            </w:r>
            <w:r w:rsidRPr="0020368E">
              <w:rPr>
                <w:rFonts w:hint="eastAsia"/>
              </w:rPr>
              <w:t>講演、講習、研修、会議、大会・式典</w:t>
            </w:r>
            <w:r w:rsidRPr="0020368E">
              <w:t>)</w:t>
            </w:r>
          </w:p>
          <w:p w:rsidR="00557519" w:rsidRPr="0020368E" w:rsidRDefault="00AB57C2">
            <w:pPr>
              <w:spacing w:line="240" w:lineRule="exact"/>
              <w:ind w:left="630" w:hanging="630"/>
            </w:pPr>
            <w:r w:rsidRPr="0020368E">
              <w:rPr>
                <w:rFonts w:hint="eastAsia"/>
              </w:rPr>
              <w:t>映画</w:t>
            </w:r>
          </w:p>
          <w:p w:rsidR="00557519" w:rsidRPr="0020368E" w:rsidRDefault="00AB57C2">
            <w:pPr>
              <w:spacing w:line="240" w:lineRule="exact"/>
              <w:ind w:left="630" w:hanging="630"/>
            </w:pPr>
            <w:r w:rsidRPr="0020368E">
              <w:rPr>
                <w:rFonts w:hint="eastAsia"/>
              </w:rPr>
              <w:t>展覧・展示</w:t>
            </w:r>
          </w:p>
          <w:p w:rsidR="00557519" w:rsidRPr="0020368E" w:rsidRDefault="00AB57C2">
            <w:pPr>
              <w:spacing w:line="240" w:lineRule="exact"/>
              <w:ind w:left="630" w:hanging="630"/>
            </w:pPr>
            <w:r w:rsidRPr="0020368E">
              <w:rPr>
                <w:rFonts w:hint="eastAsia"/>
              </w:rPr>
              <w:t>その</w:t>
            </w:r>
            <w:r w:rsidRPr="0020368E">
              <w:rPr>
                <w:rFonts w:hint="eastAsia"/>
                <w:spacing w:val="60"/>
              </w:rPr>
              <w:t>他</w:t>
            </w:r>
            <w:r w:rsidRPr="0020368E">
              <w:t>(</w:t>
            </w:r>
            <w:r w:rsidRPr="0020368E">
              <w:rPr>
                <w:rFonts w:hint="eastAsia"/>
              </w:rPr>
              <w:t xml:space="preserve">　　　　　　　　　　　　</w:t>
            </w:r>
            <w:r w:rsidRPr="0020368E">
              <w:t>)</w:t>
            </w:r>
          </w:p>
        </w:tc>
      </w:tr>
      <w:tr w:rsidR="0020368E" w:rsidRPr="0020368E">
        <w:trPr>
          <w:cantSplit/>
          <w:trHeight w:val="442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  <w:tc>
          <w:tcPr>
            <w:tcW w:w="94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20368E" w:rsidRDefault="00AB57C2">
            <w:pPr>
              <w:jc w:val="center"/>
            </w:pPr>
            <w:r w:rsidRPr="0020368E">
              <w:t>3</w:t>
            </w:r>
            <w:r w:rsidRPr="0020368E">
              <w:rPr>
                <w:rFonts w:hint="eastAsia"/>
              </w:rPr>
              <w:t>回目</w:t>
            </w:r>
          </w:p>
        </w:tc>
        <w:tc>
          <w:tcPr>
            <w:tcW w:w="147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7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r w:rsidRPr="0020368E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  <w:tc>
          <w:tcPr>
            <w:tcW w:w="4269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</w:tr>
      <w:tr w:rsidR="0020368E" w:rsidRPr="0020368E">
        <w:trPr>
          <w:cantSplit/>
        </w:trPr>
        <w:tc>
          <w:tcPr>
            <w:tcW w:w="63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557519" w:rsidRPr="0020368E" w:rsidRDefault="00AB57C2">
            <w:pPr>
              <w:jc w:val="center"/>
            </w:pPr>
            <w:r w:rsidRPr="0020368E">
              <w:rPr>
                <w:rFonts w:hint="eastAsia"/>
                <w:spacing w:val="150"/>
              </w:rPr>
              <w:t>発行</w:t>
            </w:r>
            <w:r w:rsidRPr="0020368E">
              <w:rPr>
                <w:rFonts w:hint="eastAsia"/>
              </w:rPr>
              <w:t>券</w:t>
            </w:r>
          </w:p>
        </w:tc>
        <w:tc>
          <w:tcPr>
            <w:tcW w:w="57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557519" w:rsidRPr="0020368E" w:rsidRDefault="00AB57C2">
            <w:pPr>
              <w:jc w:val="center"/>
            </w:pPr>
            <w:r w:rsidRPr="0020368E">
              <w:rPr>
                <w:rFonts w:hint="eastAsia"/>
              </w:rPr>
              <w:t>前売券</w:t>
            </w:r>
          </w:p>
        </w:tc>
        <w:tc>
          <w:tcPr>
            <w:tcW w:w="82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pPr>
              <w:jc w:val="right"/>
            </w:pPr>
            <w:r w:rsidRPr="0020368E">
              <w:rPr>
                <w:rFonts w:hint="eastAsia"/>
              </w:rPr>
              <w:t>円</w:t>
            </w:r>
          </w:p>
        </w:tc>
        <w:tc>
          <w:tcPr>
            <w:tcW w:w="60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pPr>
              <w:jc w:val="right"/>
            </w:pPr>
            <w:r w:rsidRPr="0020368E">
              <w:rPr>
                <w:rFonts w:hint="eastAsia"/>
              </w:rPr>
              <w:t>枚</w:t>
            </w:r>
          </w:p>
        </w:tc>
        <w:tc>
          <w:tcPr>
            <w:tcW w:w="518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557519" w:rsidRPr="0020368E" w:rsidRDefault="00AB57C2">
            <w:pPr>
              <w:jc w:val="center"/>
            </w:pPr>
            <w:r w:rsidRPr="0020368E">
              <w:rPr>
                <w:rFonts w:hint="eastAsia"/>
              </w:rPr>
              <w:t>当日券</w:t>
            </w:r>
          </w:p>
        </w:tc>
        <w:tc>
          <w:tcPr>
            <w:tcW w:w="84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pPr>
              <w:jc w:val="right"/>
            </w:pPr>
            <w:r w:rsidRPr="0020368E">
              <w:rPr>
                <w:rFonts w:hint="eastAsia"/>
              </w:rPr>
              <w:t>円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pPr>
              <w:jc w:val="right"/>
            </w:pPr>
            <w:r w:rsidRPr="0020368E">
              <w:rPr>
                <w:rFonts w:hint="eastAsia"/>
              </w:rPr>
              <w:t>枚</w:t>
            </w: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  <w:tc>
          <w:tcPr>
            <w:tcW w:w="4269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</w:tr>
      <w:tr w:rsidR="0020368E" w:rsidRPr="0020368E">
        <w:trPr>
          <w:cantSplit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  <w:tc>
          <w:tcPr>
            <w:tcW w:w="57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  <w:tc>
          <w:tcPr>
            <w:tcW w:w="82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pPr>
              <w:jc w:val="right"/>
            </w:pPr>
            <w:r w:rsidRPr="0020368E">
              <w:rPr>
                <w:rFonts w:hint="eastAsia"/>
              </w:rPr>
              <w:t>円</w:t>
            </w:r>
          </w:p>
        </w:tc>
        <w:tc>
          <w:tcPr>
            <w:tcW w:w="60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pPr>
              <w:jc w:val="right"/>
            </w:pPr>
            <w:r w:rsidRPr="0020368E">
              <w:rPr>
                <w:rFonts w:hint="eastAsia"/>
              </w:rPr>
              <w:t>枚</w:t>
            </w:r>
          </w:p>
        </w:tc>
        <w:tc>
          <w:tcPr>
            <w:tcW w:w="518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  <w:tc>
          <w:tcPr>
            <w:tcW w:w="84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pPr>
              <w:jc w:val="right"/>
            </w:pPr>
            <w:r w:rsidRPr="0020368E">
              <w:rPr>
                <w:rFonts w:hint="eastAsia"/>
              </w:rPr>
              <w:t>円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AB57C2">
            <w:pPr>
              <w:jc w:val="right"/>
            </w:pPr>
            <w:r w:rsidRPr="0020368E">
              <w:rPr>
                <w:rFonts w:hint="eastAsia"/>
              </w:rPr>
              <w:t>枚</w:t>
            </w: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  <w:tc>
          <w:tcPr>
            <w:tcW w:w="4269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20368E" w:rsidRDefault="00557519"/>
        </w:tc>
      </w:tr>
      <w:tr w:rsidR="00557519">
        <w:trPr>
          <w:cantSplit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Default="00557519"/>
        </w:tc>
        <w:tc>
          <w:tcPr>
            <w:tcW w:w="57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Default="00557519"/>
        </w:tc>
        <w:tc>
          <w:tcPr>
            <w:tcW w:w="82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Default="00AB57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0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Default="00AB57C2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518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Default="00557519"/>
        </w:tc>
        <w:tc>
          <w:tcPr>
            <w:tcW w:w="84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Default="00AB57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Default="00AB57C2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Default="00557519"/>
        </w:tc>
        <w:tc>
          <w:tcPr>
            <w:tcW w:w="4269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Default="00557519"/>
        </w:tc>
      </w:tr>
      <w:tr w:rsidR="00557519">
        <w:trPr>
          <w:cantSplit/>
          <w:trHeight w:val="526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Default="00557519"/>
        </w:tc>
        <w:tc>
          <w:tcPr>
            <w:tcW w:w="57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Default="00557519"/>
        </w:tc>
        <w:tc>
          <w:tcPr>
            <w:tcW w:w="82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Default="00AB57C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60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Default="00AB57C2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518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Default="00557519"/>
        </w:tc>
        <w:tc>
          <w:tcPr>
            <w:tcW w:w="84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Default="00AB57C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Default="00AB57C2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Default="00557519"/>
        </w:tc>
        <w:tc>
          <w:tcPr>
            <w:tcW w:w="4269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Default="00557519"/>
        </w:tc>
      </w:tr>
      <w:tr w:rsidR="00557519">
        <w:trPr>
          <w:cantSplit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Default="00557519"/>
        </w:tc>
        <w:tc>
          <w:tcPr>
            <w:tcW w:w="2520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Default="00AB57C2">
            <w:pPr>
              <w:jc w:val="center"/>
            </w:pPr>
            <w:r>
              <w:rPr>
                <w:rFonts w:hint="eastAsia"/>
                <w:spacing w:val="60"/>
              </w:rPr>
              <w:t>入場整理</w:t>
            </w:r>
            <w:r>
              <w:rPr>
                <w:rFonts w:hint="eastAsia"/>
              </w:rPr>
              <w:t>券</w:t>
            </w:r>
          </w:p>
        </w:tc>
        <w:tc>
          <w:tcPr>
            <w:tcW w:w="147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Default="00AB57C2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Default="00557519"/>
        </w:tc>
        <w:tc>
          <w:tcPr>
            <w:tcW w:w="4269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Default="00557519"/>
        </w:tc>
      </w:tr>
      <w:tr w:rsidR="00557519">
        <w:trPr>
          <w:cantSplit/>
          <w:trHeight w:val="470"/>
        </w:trPr>
        <w:tc>
          <w:tcPr>
            <w:tcW w:w="196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Default="00AB57C2">
            <w:pPr>
              <w:jc w:val="center"/>
            </w:pPr>
            <w:r>
              <w:rPr>
                <w:rFonts w:hint="eastAsia"/>
                <w:spacing w:val="315"/>
              </w:rPr>
              <w:t>席</w:t>
            </w:r>
            <w:r>
              <w:rPr>
                <w:rFonts w:hint="eastAsia"/>
              </w:rPr>
              <w:t>別</w:t>
            </w:r>
          </w:p>
        </w:tc>
        <w:tc>
          <w:tcPr>
            <w:tcW w:w="2651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Default="00AB57C2">
            <w:pPr>
              <w:jc w:val="center"/>
            </w:pPr>
            <w:r>
              <w:rPr>
                <w:rFonts w:hint="eastAsia"/>
                <w:spacing w:val="100"/>
              </w:rPr>
              <w:t>指定・自</w:t>
            </w:r>
            <w:r>
              <w:rPr>
                <w:rFonts w:hint="eastAsia"/>
              </w:rPr>
              <w:t>由</w:t>
            </w:r>
          </w:p>
        </w:tc>
        <w:tc>
          <w:tcPr>
            <w:tcW w:w="420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557519" w:rsidRDefault="00AB57C2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426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Default="00AB57C2">
            <w:r>
              <w:rPr>
                <w:rFonts w:hint="eastAsia"/>
              </w:rPr>
              <w:t xml:space="preserve">　</w:t>
            </w:r>
          </w:p>
        </w:tc>
      </w:tr>
    </w:tbl>
    <w:p w:rsidR="00557519" w:rsidRDefault="00AB57C2">
      <w:r>
        <w:rPr>
          <w:rFonts w:hint="eastAsia"/>
        </w:rPr>
        <w:t>注　太線内は、記入しないでください。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6"/>
        <w:gridCol w:w="308"/>
        <w:gridCol w:w="4465"/>
      </w:tblGrid>
      <w:tr w:rsidR="00557519">
        <w:trPr>
          <w:cantSplit/>
          <w:trHeight w:val="106"/>
        </w:trPr>
        <w:tc>
          <w:tcPr>
            <w:tcW w:w="4536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Default="00AB57C2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Default="00EA167A">
            <w:pPr>
              <w:ind w:left="-57" w:right="-57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EA167A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Default="00AB57C2">
            <w:r>
              <w:rPr>
                <w:rFonts w:hint="eastAsia"/>
              </w:rPr>
              <w:t xml:space="preserve">　</w:t>
            </w:r>
          </w:p>
        </w:tc>
      </w:tr>
      <w:tr w:rsidR="00557519">
        <w:trPr>
          <w:cantSplit/>
          <w:trHeight w:val="91"/>
        </w:trPr>
        <w:tc>
          <w:tcPr>
            <w:tcW w:w="4536" w:type="dxa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Default="00AB57C2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Default="00557519"/>
        </w:tc>
        <w:tc>
          <w:tcPr>
            <w:tcW w:w="4465" w:type="dxa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Default="00AB57C2">
            <w:r>
              <w:rPr>
                <w:rFonts w:hint="eastAsia"/>
              </w:rPr>
              <w:t xml:space="preserve">　</w:t>
            </w:r>
          </w:p>
        </w:tc>
      </w:tr>
    </w:tbl>
    <w:p w:rsidR="00557519" w:rsidRDefault="00557519"/>
    <w:sectPr w:rsidR="00557519">
      <w:pgSz w:w="11907" w:h="16840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59" w:rsidRDefault="00011859" w:rsidP="00EC1FDF">
      <w:r>
        <w:separator/>
      </w:r>
    </w:p>
  </w:endnote>
  <w:endnote w:type="continuationSeparator" w:id="0">
    <w:p w:rsidR="00011859" w:rsidRDefault="00011859" w:rsidP="00EC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59" w:rsidRDefault="00011859" w:rsidP="00EC1FDF">
      <w:r>
        <w:separator/>
      </w:r>
    </w:p>
  </w:footnote>
  <w:footnote w:type="continuationSeparator" w:id="0">
    <w:p w:rsidR="00011859" w:rsidRDefault="00011859" w:rsidP="00EC1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19"/>
    <w:rsid w:val="00011859"/>
    <w:rsid w:val="0020368E"/>
    <w:rsid w:val="00366AC1"/>
    <w:rsid w:val="00557519"/>
    <w:rsid w:val="005D6132"/>
    <w:rsid w:val="005F1BD0"/>
    <w:rsid w:val="007267F8"/>
    <w:rsid w:val="008F5EEA"/>
    <w:rsid w:val="00AB57C2"/>
    <w:rsid w:val="00E16068"/>
    <w:rsid w:val="00E37FDB"/>
    <w:rsid w:val="00E9418D"/>
    <w:rsid w:val="00EA167A"/>
    <w:rsid w:val="00E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C88486-31AA-4D82-9E48-8032A2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F95A69AB</Template>
  <TotalTime>2</TotalTime>
  <Pages>1</Pages>
  <Words>378</Words>
  <Characters>387</Characters>
  <Application>Microsoft Office Word</Application>
  <DocSecurity>0</DocSecurity>
  <Lines>3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安藤　靖</cp:lastModifiedBy>
  <cp:revision>5</cp:revision>
  <dcterms:created xsi:type="dcterms:W3CDTF">2020-03-17T11:00:00Z</dcterms:created>
  <dcterms:modified xsi:type="dcterms:W3CDTF">2020-04-01T05:02:00Z</dcterms:modified>
</cp:coreProperties>
</file>